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Ind w:w="-115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114"/>
        <w:gridCol w:w="5397"/>
        <w:gridCol w:w="115"/>
        <w:gridCol w:w="5398"/>
        <w:gridCol w:w="115"/>
      </w:tblGrid>
      <w:tr w:rsidR="004F0D34" w:rsidRPr="00FE0AEA" w14:paraId="2C8C3EEE" w14:textId="77777777" w:rsidTr="002E341F">
        <w:trPr>
          <w:gridBefore w:val="1"/>
          <w:wBefore w:w="114" w:type="dxa"/>
          <w:trHeight w:val="2810"/>
        </w:trPr>
        <w:tc>
          <w:tcPr>
            <w:tcW w:w="5512" w:type="dxa"/>
            <w:gridSpan w:val="2"/>
            <w:vAlign w:val="bottom"/>
          </w:tcPr>
          <w:p w14:paraId="68ABFFAE" w14:textId="4820776C" w:rsidR="004F0D34" w:rsidRPr="00F72528" w:rsidRDefault="00D5254C" w:rsidP="00D5254C">
            <w:pPr>
              <w:pStyle w:val="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9FF4CC2" wp14:editId="5465F3D9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1652905</wp:posOffset>
                      </wp:positionV>
                      <wp:extent cx="3762375" cy="7543800"/>
                      <wp:effectExtent l="0" t="0" r="9525" b="0"/>
                      <wp:wrapNone/>
                      <wp:docPr id="69527178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754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BA72CA" w14:textId="77777777" w:rsidR="00785A1A" w:rsidRDefault="00785A1A" w:rsidP="00D5254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63E7D5" w14:textId="3DB61C04" w:rsidR="008171FE" w:rsidRDefault="00B46E57" w:rsidP="007F4B8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Hlk145510740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R</w:t>
                                  </w:r>
                                  <w:r w:rsidR="000A0AE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ECONCILLIATION MASS</w:t>
                                  </w:r>
                                </w:p>
                                <w:p w14:paraId="413EAA02" w14:textId="77777777" w:rsidR="00257BC4" w:rsidRDefault="00257BC4" w:rsidP="007F4B8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bookmarkEnd w:id="0"/>
                                <w:p w14:paraId="0B23033D" w14:textId="16CB3C6D" w:rsidR="000A0AE7" w:rsidRDefault="000A0AE7" w:rsidP="00DA3EC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 w:rsidR="00B46E5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will be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all going to Mass on Thursday morning at 9.30am this week. It will be a special Mass for those children who are embarking on their Sacrament of Holy Communion. The children will be given the opportunity to make their First Confession after Mass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 The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 child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>ren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 will be welcomed by the priest in the name of Jesus and the Christian community. Children view this sacrament of forgiveness and grace in more complete way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>s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 when they talk about preparing for 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lang w:val="en"/>
                                    </w:rPr>
                                    <w:t>First Penance or First Reconciliation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, the terms we 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usually 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"/>
                                    </w:rPr>
                                    <w:t>use instead of First Confession.</w:t>
                                  </w:r>
                                </w:p>
                                <w:p w14:paraId="2DB971FC" w14:textId="1840DB1F" w:rsidR="00B46E57" w:rsidRDefault="000A0AE7" w:rsidP="00DA3EC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76378B6" w14:textId="0345261C" w:rsidR="00C8158F" w:rsidRDefault="00392FA3" w:rsidP="00C8158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PARENTS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AFTERNOON</w:t>
                                  </w:r>
                                </w:p>
                                <w:p w14:paraId="3B7E8F71" w14:textId="77777777" w:rsidR="00056E42" w:rsidRDefault="00056E42" w:rsidP="00C8158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C495073" w14:textId="77777777" w:rsidR="00E64EE7" w:rsidRDefault="00392FA3" w:rsidP="007F4B8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bookmarkStart w:id="1" w:name="_Hlk159231515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Parents </w:t>
                                  </w:r>
                                  <w:bookmarkEnd w:id="1"/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are invited into school on Monday, 25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March from 3.30pm until 5.30pm to discuss their child’s progress in school. Please call the school office to make an appointment to see your child’s teacher.</w:t>
                                  </w:r>
                                </w:p>
                                <w:p w14:paraId="5953B75C" w14:textId="1FF16F58" w:rsidR="00DA3EC6" w:rsidRDefault="00E64EE7" w:rsidP="007F4B8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D80B335" w14:textId="561A1575" w:rsidR="00392FA3" w:rsidRDefault="00392FA3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bookmarkStart w:id="2" w:name="_Hlk151973548"/>
                                  <w:bookmarkStart w:id="3" w:name="_Hlk159234354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MINI SKILLS AND HOCKEY SKILLS</w:t>
                                  </w:r>
                                  <w:bookmarkEnd w:id="2"/>
                                </w:p>
                                <w:bookmarkEnd w:id="3"/>
                                <w:p w14:paraId="1856888A" w14:textId="3B67BD8D" w:rsidR="00D9371C" w:rsidRDefault="000579E2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group of children</w:t>
                                  </w:r>
                                  <w:r w:rsidR="00392FA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took</w:t>
                                  </w:r>
                                  <w:r w:rsidR="00392FA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part in a mini skills competition at West View Leisure Centre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brought away third prize. Well done to the team. </w:t>
                                  </w:r>
                                  <w:r w:rsidR="00392FA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Another group of children took part in a </w:t>
                                  </w:r>
                                  <w:r w:rsidR="00392FA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hockey skills challenge at Longridge High School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and did themselves proud. On Tuesday, 26</w:t>
                                  </w:r>
                                  <w:r w:rsidRPr="000579E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March, </w:t>
                                  </w:r>
                                  <w:r w:rsidR="000A0A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they will take part in a tournament with other primary schools from our cluster. </w:t>
                                  </w:r>
                                  <w:r w:rsidR="00322F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5C7E9E7" w14:textId="77777777" w:rsidR="00322F2E" w:rsidRDefault="00322F2E" w:rsidP="00322F2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82037E" w14:textId="77777777" w:rsidR="00322F2E" w:rsidRDefault="00322F2E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621313" w14:textId="77777777" w:rsidR="00D9371C" w:rsidRDefault="00D9371C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BC10A6" w14:textId="77777777" w:rsidR="00D9371C" w:rsidRDefault="00D9371C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26A710" w14:textId="18E15665" w:rsidR="00D9371C" w:rsidRDefault="00D9371C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45CFED3C" w14:textId="77777777" w:rsidR="00084532" w:rsidRDefault="00084532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150851B" w14:textId="77777777" w:rsidR="00084532" w:rsidRDefault="00084532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729418E" w14:textId="77777777" w:rsidR="00084532" w:rsidRDefault="00084532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0CE0BE8" w14:textId="77777777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043869" w14:textId="77777777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D1ABFE" w14:textId="06297F45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209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0ED3872" w14:textId="77777777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B26BC6" w14:textId="42C028E2" w:rsidR="00FB4C91" w:rsidRDefault="00832097" w:rsidP="00FB4C9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4C9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6E223A3D" w14:textId="77777777" w:rsidR="00FB4C91" w:rsidRDefault="00FB4C91" w:rsidP="00FB4C9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B9E5A33" w14:textId="77777777" w:rsidR="00FB4C91" w:rsidRDefault="00FB4C91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54E9A9" w14:textId="613F4B28" w:rsidR="00C43840" w:rsidRDefault="007D1EB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4384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592741" w14:textId="77777777" w:rsidR="00C43840" w:rsidRDefault="00C438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0F4A43" w14:textId="430DB593" w:rsidR="00C43840" w:rsidRDefault="00C438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71BB55" w14:textId="77777777" w:rsidR="00C43840" w:rsidRDefault="00C438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36C7DB" w14:textId="4E12F52F" w:rsidR="00D5254C" w:rsidRDefault="00C43840"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F4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4.05pt;margin-top:130.15pt;width:296.25pt;height:5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" fillcolor="white [3201]" stroked="f" strokeweight=".5pt">
                      <v:textbox>
                        <w:txbxContent>
                          <w:p w14:paraId="0BBA72CA" w14:textId="77777777" w:rsidR="00785A1A" w:rsidRDefault="00785A1A" w:rsidP="00D525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63E7D5" w14:textId="3DB61C04" w:rsidR="008171FE" w:rsidRDefault="00B46E57" w:rsidP="007F4B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4" w:name="_Hlk14551074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0A0AE7"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ECONCILLIATION MASS</w:t>
                            </w:r>
                          </w:p>
                          <w:p w14:paraId="413EAA02" w14:textId="77777777" w:rsidR="00257BC4" w:rsidRDefault="00257BC4" w:rsidP="007F4B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bookmarkEnd w:id="4"/>
                          <w:p w14:paraId="0B23033D" w14:textId="16CB3C6D" w:rsidR="000A0AE7" w:rsidRDefault="000A0AE7" w:rsidP="00DA3E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="00B46E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going to Mass on Thursday morning at 9.30am this week. It will be a special Mass for those children who are embarking on their Sacrament of Holy Communion. The children will be given the opportunity to make their First Confession after Mass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The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 xml:space="preserve"> child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>ren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 xml:space="preserve"> will be welcomed by the priest in the name of Jesus and the Christian community. Children view this sacrament of forgiveness and grace in more complete way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 xml:space="preserve"> when they talk about preparing for 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First Penance or First Reconciliation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 xml:space="preserve">, the terms we 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 xml:space="preserve">usually 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>use instead of First Confession.</w:t>
                            </w:r>
                          </w:p>
                          <w:p w14:paraId="2DB971FC" w14:textId="1840DB1F" w:rsidR="00B46E57" w:rsidRDefault="000A0AE7" w:rsidP="00DA3E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6378B6" w14:textId="0345261C" w:rsidR="00C8158F" w:rsidRDefault="00392FA3" w:rsidP="00C815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PARENTS</w:t>
                            </w:r>
                            <w:r w:rsidR="00E64EE7"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AFTERNOON</w:t>
                            </w:r>
                          </w:p>
                          <w:p w14:paraId="3B7E8F71" w14:textId="77777777" w:rsidR="00056E42" w:rsidRDefault="00056E42" w:rsidP="00C815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495073" w14:textId="77777777" w:rsidR="00E64EE7" w:rsidRDefault="00392FA3" w:rsidP="007F4B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5" w:name="_Hlk159231515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Parents </w:t>
                            </w:r>
                            <w:bookmarkEnd w:id="5"/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invited into school on Monday, 25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from 3.30pm until 5.30pm to discuss their child’s progress in school. Please call the school office to make an appointment to see your child’s teacher.</w:t>
                            </w:r>
                          </w:p>
                          <w:p w14:paraId="5953B75C" w14:textId="1FF16F58" w:rsidR="00DA3EC6" w:rsidRDefault="00E64EE7" w:rsidP="007F4B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80B335" w14:textId="561A1575" w:rsidR="00392FA3" w:rsidRDefault="00392FA3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6" w:name="_Hlk151973548"/>
                            <w:bookmarkStart w:id="7" w:name="_Hlk159234354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MINI SKILLS AND HOCKEY SKILLS</w:t>
                            </w:r>
                            <w:bookmarkEnd w:id="6"/>
                          </w:p>
                          <w:bookmarkEnd w:id="7"/>
                          <w:p w14:paraId="1856888A" w14:textId="3B67BD8D" w:rsidR="00D9371C" w:rsidRDefault="000579E2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group of children</w:t>
                            </w:r>
                            <w:r w:rsidR="00392F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took</w:t>
                            </w:r>
                            <w:r w:rsidR="00392F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part in a mini skills competition at West View Leisure Centre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brought away third prize. Well done to the team. </w:t>
                            </w:r>
                            <w:r w:rsidR="00392F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Another group of children took part in a </w:t>
                            </w:r>
                            <w:r w:rsidR="00392F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hockey skills challenge at Longridge High School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did themselves proud. On Tuesday, 26</w:t>
                            </w:r>
                            <w:r w:rsidRPr="000579E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March, </w:t>
                            </w:r>
                            <w:r w:rsidR="000A0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will take part in a tournament with other primary schools from our cluster. </w:t>
                            </w:r>
                            <w:r w:rsid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C7E9E7" w14:textId="77777777" w:rsidR="00322F2E" w:rsidRDefault="00322F2E" w:rsidP="00322F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882037E" w14:textId="77777777" w:rsidR="00322F2E" w:rsidRDefault="00322F2E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1621313" w14:textId="77777777" w:rsidR="00D9371C" w:rsidRDefault="00D9371C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7BC10A6" w14:textId="77777777" w:rsidR="00D9371C" w:rsidRDefault="00D9371C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26A710" w14:textId="18E15665" w:rsidR="00D9371C" w:rsidRDefault="00D9371C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5CFED3C" w14:textId="77777777" w:rsidR="00084532" w:rsidRDefault="00084532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50851B" w14:textId="77777777" w:rsidR="00084532" w:rsidRDefault="00084532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29418E" w14:textId="77777777" w:rsidR="00084532" w:rsidRDefault="00084532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CE0BE8" w14:textId="77777777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043869" w14:textId="77777777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D1ABFE" w14:textId="06297F45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ED3872" w14:textId="77777777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B26BC6" w14:textId="42C028E2" w:rsidR="00FB4C91" w:rsidRDefault="00832097" w:rsidP="00FB4C9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E223A3D" w14:textId="77777777" w:rsidR="00FB4C91" w:rsidRDefault="00FB4C91" w:rsidP="00FB4C9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9E5A33" w14:textId="77777777" w:rsidR="00FB4C91" w:rsidRDefault="00FB4C91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54E9A9" w14:textId="613F4B28" w:rsidR="00C43840" w:rsidRDefault="007D1E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438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592741" w14:textId="77777777" w:rsidR="00C43840" w:rsidRDefault="00C438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0F4A43" w14:textId="430DB593" w:rsidR="00C43840" w:rsidRDefault="00C438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71BB55" w14:textId="77777777" w:rsidR="00C43840" w:rsidRDefault="00C438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436C7DB" w14:textId="4E12F52F" w:rsidR="00D5254C" w:rsidRDefault="00C43840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5A4" w:rsidRPr="00F72528">
              <w:rPr>
                <w:rFonts w:ascii="Comic Sans MS" w:hAnsi="Comic Sans MS"/>
              </w:rPr>
              <w:t>S</w:t>
            </w:r>
            <w:r w:rsidR="004B2BB5" w:rsidRPr="00F72528">
              <w:rPr>
                <w:rFonts w:ascii="Comic Sans MS" w:hAnsi="Comic Sans MS"/>
              </w:rPr>
              <w:t>t. Mary’s Primary and Pre-school Newsletter</w:t>
            </w:r>
            <w:r>
              <w:rPr>
                <w:rFonts w:ascii="Comic Sans MS" w:hAnsi="Comic Sans MS"/>
              </w:rPr>
              <w:t xml:space="preserve"> (</w:t>
            </w:r>
            <w:r w:rsidR="00C471C4">
              <w:rPr>
                <w:rFonts w:ascii="Comic Sans MS" w:hAnsi="Comic Sans MS"/>
              </w:rPr>
              <w:t>1</w:t>
            </w:r>
            <w:r w:rsidR="0087170D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5513" w:type="dxa"/>
            <w:gridSpan w:val="2"/>
          </w:tcPr>
          <w:sdt>
            <w:sdtPr>
              <w:rPr>
                <w:rFonts w:ascii="Comic Sans MS" w:hAnsi="Comic Sans MS"/>
                <w:sz w:val="36"/>
                <w:szCs w:val="36"/>
              </w:rPr>
              <w:alias w:val="Enter date:"/>
              <w:tag w:val=""/>
              <w:id w:val="-796832915"/>
              <w:placeholder>
                <w:docPart w:val="139764414AF34B6C9E62E50AA64A3DB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297C9C7D" w14:textId="07BB2900" w:rsidR="004F0D34" w:rsidRPr="00F72528" w:rsidRDefault="0087170D" w:rsidP="002E32C4">
                <w:pPr>
                  <w:pStyle w:val="NewsletterDate"/>
                  <w:tabs>
                    <w:tab w:val="left" w:pos="780"/>
                    <w:tab w:val="center" w:pos="2648"/>
                  </w:tabs>
                  <w:jc w:val="left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  <w:sz w:val="36"/>
                    <w:szCs w:val="36"/>
                  </w:rPr>
                  <w:t>4</w:t>
                </w:r>
                <w:r w:rsidR="001F48B7">
                  <w:rPr>
                    <w:rFonts w:ascii="Comic Sans MS" w:hAnsi="Comic Sans MS"/>
                    <w:sz w:val="36"/>
                    <w:szCs w:val="36"/>
                  </w:rPr>
                  <w:t xml:space="preserve">th </w:t>
                </w:r>
                <w:r>
                  <w:rPr>
                    <w:rFonts w:ascii="Comic Sans MS" w:hAnsi="Comic Sans MS"/>
                    <w:sz w:val="36"/>
                    <w:szCs w:val="36"/>
                  </w:rPr>
                  <w:t>March</w:t>
                </w:r>
                <w:r w:rsidR="00BD72F2" w:rsidRPr="00F72528">
                  <w:rPr>
                    <w:rFonts w:ascii="Comic Sans MS" w:hAnsi="Comic Sans MS"/>
                    <w:sz w:val="36"/>
                    <w:szCs w:val="36"/>
                  </w:rPr>
                  <w:t xml:space="preserve"> 202</w:t>
                </w:r>
                <w:r w:rsidR="00351815">
                  <w:rPr>
                    <w:rFonts w:ascii="Comic Sans MS" w:hAnsi="Comic Sans MS"/>
                    <w:sz w:val="36"/>
                    <w:szCs w:val="36"/>
                  </w:rPr>
                  <w:t>4</w:t>
                </w:r>
              </w:p>
            </w:sdtContent>
          </w:sdt>
        </w:tc>
      </w:tr>
      <w:tr w:rsidR="00AA72C5" w:rsidRPr="00FE0AEA" w14:paraId="12271AFD" w14:textId="77777777" w:rsidTr="002E341F">
        <w:trPr>
          <w:gridAfter w:val="1"/>
          <w:wAfter w:w="115" w:type="dxa"/>
          <w:trHeight w:val="10978"/>
        </w:trPr>
        <w:tc>
          <w:tcPr>
            <w:tcW w:w="5511" w:type="dxa"/>
            <w:gridSpan w:val="2"/>
            <w:tcMar>
              <w:left w:w="115" w:type="dxa"/>
              <w:right w:w="288" w:type="dxa"/>
            </w:tcMar>
          </w:tcPr>
          <w:p w14:paraId="671EEFC1" w14:textId="1C926C97" w:rsidR="00706E68" w:rsidRDefault="002E341F" w:rsidP="00706E68">
            <w:pPr>
              <w:jc w:val="center"/>
              <w:rPr>
                <w:rFonts w:ascii="Comic Sans MS" w:hAnsi="Comic Sans MS" w:cstheme="minorHAnsi"/>
                <w:sz w:val="24"/>
              </w:rPr>
            </w:pPr>
            <w:r w:rsidRPr="002E341F">
              <w:rPr>
                <w:rFonts w:ascii="Comic Sans MS" w:hAnsi="Comic Sans MS" w:cstheme="minorHAnsi"/>
                <w:sz w:val="24"/>
              </w:rPr>
              <w:t xml:space="preserve"> </w:t>
            </w:r>
          </w:p>
          <w:p w14:paraId="127793A2" w14:textId="11EE2F58" w:rsidR="00F851CD" w:rsidRDefault="00F851CD" w:rsidP="00F851CD">
            <w:pPr>
              <w:pStyle w:val="SectionLabelALLCAPS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cstheme="minorHAnsi"/>
                <w:sz w:val="24"/>
                <w:u w:val="single"/>
              </w:rPr>
              <w:t>SCHOOL MISSION STATEMENT</w:t>
            </w:r>
          </w:p>
          <w:p w14:paraId="15F9636A" w14:textId="2FEDF00A" w:rsidR="005B6B46" w:rsidRDefault="00706E68" w:rsidP="00272F84">
            <w:pPr>
              <w:ind w:right="4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come together as Saint Mary’s family,</w:t>
            </w:r>
            <w:r w:rsidR="00272F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7CFE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o learn, share our faith and do our best,</w:t>
            </w:r>
            <w:r w:rsidR="00272F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7CFE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o follow in the footsteps of Jesus</w:t>
            </w:r>
            <w:r w:rsidR="00272F8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5104187" w14:textId="77777777" w:rsidR="00DA3EC6" w:rsidRDefault="00DA3EC6" w:rsidP="00DA3E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AEA7FD" w14:textId="3CF4F727" w:rsidR="00DA3EC6" w:rsidRDefault="000579E2" w:rsidP="000579E2">
            <w:pP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WORLD BOOK DAY – WED 6</w:t>
            </w:r>
            <w:r w:rsidRPr="000579E2"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MARCH </w:t>
            </w:r>
          </w:p>
          <w:p w14:paraId="6027B9E6" w14:textId="77777777" w:rsidR="000F52B7" w:rsidRDefault="000F52B7" w:rsidP="00DA3EC6">
            <w:pPr>
              <w:jc w:val="center"/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</w:p>
          <w:p w14:paraId="0541FE84" w14:textId="1631F672" w:rsidR="00C471C4" w:rsidRDefault="00C471C4" w:rsidP="00DA3E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0F52B7"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="000579E2">
              <w:rPr>
                <w:rFonts w:ascii="Comic Sans MS" w:hAnsi="Comic Sans MS"/>
                <w:sz w:val="24"/>
                <w:szCs w:val="24"/>
              </w:rPr>
              <w:t>celebrate World Book Day this Wednesday, 6th March. Our theme this year is Harry Potter and we will taking part in lots of activities linked to the books</w:t>
            </w:r>
            <w:r w:rsidR="00056E42">
              <w:rPr>
                <w:rFonts w:ascii="Comic Sans MS" w:hAnsi="Comic Sans MS"/>
                <w:sz w:val="24"/>
                <w:szCs w:val="24"/>
              </w:rPr>
              <w:t xml:space="preserve"> throughout the day</w:t>
            </w:r>
            <w:r w:rsidR="000579E2">
              <w:rPr>
                <w:rFonts w:ascii="Comic Sans MS" w:hAnsi="Comic Sans MS"/>
                <w:sz w:val="24"/>
                <w:szCs w:val="24"/>
              </w:rPr>
              <w:t xml:space="preserve">. Photos to follow. </w:t>
            </w:r>
          </w:p>
          <w:p w14:paraId="26230C5F" w14:textId="77777777" w:rsidR="00C471C4" w:rsidRDefault="00C471C4" w:rsidP="00DA3E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E4B08E" w14:textId="558F14BD" w:rsidR="00257BC4" w:rsidRDefault="000579E2" w:rsidP="00257BC4">
            <w:pP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GOVERNORS MEETING</w:t>
            </w:r>
          </w:p>
          <w:p w14:paraId="03813BA7" w14:textId="77777777" w:rsidR="00106002" w:rsidRDefault="00106002" w:rsidP="00257B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C619C9" w14:textId="77777777" w:rsidR="000579E2" w:rsidRDefault="000579E2" w:rsidP="00B46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governing body will be meeting in school on Wednesday evening at 7pm for the Spring Full Governors meeting. </w:t>
            </w:r>
          </w:p>
          <w:p w14:paraId="50458CCF" w14:textId="77777777" w:rsidR="00E64EE7" w:rsidRDefault="00E64EE7" w:rsidP="00B46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A4D3FC" w14:textId="3CD83FF7" w:rsidR="00E64EE7" w:rsidRDefault="00E64EE7" w:rsidP="00E64EE7">
            <w:pP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LEN</w:t>
            </w:r>
            <w:r w:rsidR="00056E42"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T</w:t>
            </w: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EN LUNCH</w:t>
            </w:r>
            <w:r w:rsidR="00056E42"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AND ACTIVITIES</w:t>
            </w:r>
          </w:p>
          <w:p w14:paraId="4E399399" w14:textId="77777777" w:rsidR="00056E42" w:rsidRDefault="00056E42" w:rsidP="00E64EE7">
            <w:pP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</w:p>
          <w:p w14:paraId="1F056496" w14:textId="77777777" w:rsidR="00056E42" w:rsidRDefault="00056E42" w:rsidP="0005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preparation for Easter, we would like to invite one family member to join their children for lunch on Wednesday 27</w:t>
            </w:r>
            <w:r w:rsidRPr="00056E4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March. </w:t>
            </w:r>
          </w:p>
          <w:p w14:paraId="679C3F95" w14:textId="5136E591" w:rsidR="00567CA5" w:rsidRPr="00550A06" w:rsidRDefault="00056E42" w:rsidP="0005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will be sent home soon to ascertain numbers. We will also be holding an Easter Garden competition and a decorated Egg</w:t>
            </w:r>
            <w:r w:rsidR="00C471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competition. The children can take part in one or both – it’s up to them. More details to follow.</w:t>
            </w:r>
          </w:p>
        </w:tc>
        <w:tc>
          <w:tcPr>
            <w:tcW w:w="5513" w:type="dxa"/>
            <w:gridSpan w:val="2"/>
            <w:tcMar>
              <w:left w:w="288" w:type="dxa"/>
              <w:right w:w="115" w:type="dxa"/>
            </w:tcMar>
          </w:tcPr>
          <w:p w14:paraId="4BF1B12E" w14:textId="7CC55834" w:rsidR="00272F84" w:rsidRPr="00EE6299" w:rsidRDefault="001A17B4" w:rsidP="00F72528">
            <w:pPr>
              <w:ind w:right="4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F74B6" w:rsidRPr="002D5387" w14:paraId="7A96271F" w14:textId="77777777" w:rsidTr="002E341F">
        <w:trPr>
          <w:gridBefore w:val="1"/>
          <w:wBefore w:w="114" w:type="dxa"/>
          <w:trHeight w:val="2814"/>
        </w:trPr>
        <w:tc>
          <w:tcPr>
            <w:tcW w:w="5512" w:type="dxa"/>
            <w:gridSpan w:val="2"/>
            <w:vAlign w:val="bottom"/>
          </w:tcPr>
          <w:p w14:paraId="01431742" w14:textId="38050FE0" w:rsidR="007F74B6" w:rsidRPr="00443002" w:rsidRDefault="00A034F2" w:rsidP="007F74B6">
            <w:pPr>
              <w:pStyle w:val="Title"/>
              <w:rPr>
                <w:u w:val="single"/>
              </w:rPr>
            </w:pPr>
            <w:proofErr w:type="spellStart"/>
            <w:r w:rsidRPr="00443002">
              <w:rPr>
                <w:u w:val="single"/>
              </w:rPr>
              <w:lastRenderedPageBreak/>
              <w:t>W</w:t>
            </w:r>
            <w:r w:rsidR="00D5254C">
              <w:rPr>
                <w:u w:val="single"/>
              </w:rPr>
              <w:t>h</w:t>
            </w:r>
            <w:r w:rsidRPr="00443002">
              <w:rPr>
                <w:u w:val="single"/>
              </w:rPr>
              <w:t>ats</w:t>
            </w:r>
            <w:proofErr w:type="spellEnd"/>
            <w:r w:rsidRPr="00443002">
              <w:rPr>
                <w:u w:val="single"/>
              </w:rPr>
              <w:t xml:space="preserve"> Happening?</w:t>
            </w:r>
          </w:p>
        </w:tc>
        <w:tc>
          <w:tcPr>
            <w:tcW w:w="5513" w:type="dxa"/>
            <w:gridSpan w:val="2"/>
          </w:tcPr>
          <w:sdt>
            <w:sdtPr>
              <w:alias w:val="Enter date:"/>
              <w:tag w:val=""/>
              <w:id w:val="-1596776818"/>
              <w:placeholder>
                <w:docPart w:val="799D5BD3C72D43A094CCBA31B45C583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5DFED10" w14:textId="287D86DF" w:rsidR="007F74B6" w:rsidRPr="002D5387" w:rsidRDefault="0087170D" w:rsidP="007F74B6">
                <w:pPr>
                  <w:pStyle w:val="NewsletterDate"/>
                </w:pPr>
                <w:r>
                  <w:t>4th March 2024</w:t>
                </w:r>
              </w:p>
            </w:sdtContent>
          </w:sdt>
        </w:tc>
      </w:tr>
    </w:tbl>
    <w:p w14:paraId="681E5400" w14:textId="0F7F23D3" w:rsidR="00DD60A4" w:rsidRPr="00443002" w:rsidRDefault="00DD60A4" w:rsidP="00ED4F68">
      <w:pPr>
        <w:rPr>
          <w:u w:val="single"/>
        </w:rPr>
      </w:pPr>
    </w:p>
    <w:p w14:paraId="6ADE1755" w14:textId="7926150E" w:rsidR="000C2A53" w:rsidRPr="00443002" w:rsidRDefault="0078717B" w:rsidP="00142B6B">
      <w:pPr>
        <w:rPr>
          <w:rFonts w:ascii="Comic Sans MS" w:hAnsi="Comic Sans MS"/>
          <w:color w:val="auto"/>
          <w:sz w:val="28"/>
          <w:szCs w:val="28"/>
          <w:u w:val="single"/>
        </w:rPr>
      </w:pPr>
      <w:r w:rsidRPr="00443002">
        <w:rPr>
          <w:rFonts w:ascii="Comic Sans MS" w:hAnsi="Comic Sans MS"/>
          <w:color w:val="auto"/>
          <w:sz w:val="28"/>
          <w:szCs w:val="28"/>
          <w:u w:val="single"/>
        </w:rPr>
        <w:t xml:space="preserve"> </w:t>
      </w:r>
    </w:p>
    <w:p w14:paraId="6532968E" w14:textId="7D9D928E" w:rsidR="0006657B" w:rsidRDefault="00D5632D" w:rsidP="00142B6B">
      <w:pPr>
        <w:rPr>
          <w:rFonts w:ascii="Comic Sans MS" w:hAnsi="Comic Sans MS"/>
          <w:color w:val="auto"/>
          <w:sz w:val="28"/>
          <w:szCs w:val="28"/>
        </w:rPr>
      </w:pPr>
      <w:r w:rsidRPr="00443002">
        <w:rPr>
          <w:rFonts w:ascii="Comic Sans MS" w:hAnsi="Comic Sans MS"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CB2A2" wp14:editId="262C8F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810375" cy="7419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635DD" w14:textId="4E267634" w:rsidR="005B6B46" w:rsidRPr="00D5632D" w:rsidRDefault="00E22366" w:rsidP="00C40C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632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Dates for your diary……</w:t>
                            </w:r>
                          </w:p>
                          <w:p w14:paraId="37112531" w14:textId="2257E8AD" w:rsidR="00117E85" w:rsidRDefault="00117E85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E421FD" w14:textId="3960E76E" w:rsidR="00322F2E" w:rsidRDefault="00322F2E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200F" w14:textId="4B3995C7" w:rsidR="00A741BA" w:rsidRDefault="00A741BA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experience students in school this week – 4</w:t>
                            </w:r>
                            <w:r w:rsidRPr="00A741B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p w14:paraId="4C984778" w14:textId="05ECDDDE" w:rsidR="00A008D6" w:rsidRDefault="00A008D6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Governors Meeting in School – Wed, 6</w:t>
                            </w:r>
                            <w:r w:rsidRPr="00A008D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March, 7pm</w:t>
                            </w:r>
                          </w:p>
                          <w:p w14:paraId="2C3F6550" w14:textId="4B602D45" w:rsidR="00950843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Mass in Church – Thursday, 7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398B99B5" w14:textId="03A12357" w:rsidR="00A008D6" w:rsidRDefault="00A008D6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World Book Day – </w:t>
                            </w:r>
                            <w:r w:rsid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Wednesday, 6</w:t>
                            </w:r>
                            <w:r w:rsidR="00322F2E" w:rsidRPr="00322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– changed from the 7th</w:t>
                            </w:r>
                            <w:r w:rsidR="008171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(Harry Potter theme this year)</w:t>
                            </w:r>
                          </w:p>
                          <w:p w14:paraId="4D64BE53" w14:textId="2B0BAA86" w:rsidR="00322F2E" w:rsidRDefault="00322F2E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Building Resilience for yrs. 4/5/6 with Family and Well-</w:t>
                            </w:r>
                            <w:r w:rsidR="008717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eing Service – 1</w:t>
                            </w:r>
                            <w:r w:rsidRPr="00322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8</w:t>
                            </w:r>
                            <w:r w:rsidRPr="00322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23C36120" w14:textId="77777777" w:rsidR="0087170D" w:rsidRDefault="00322F2E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8" w:name="_Hlk159234683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Reception Assembly in the hall at 2.45pm – Friday, 8</w:t>
                            </w:r>
                            <w:r w:rsidRPr="00322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7921D153" w14:textId="77777777" w:rsidR="0087170D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Years 1/2/3 assembly in the hall at 2.45pm – Friday, 15</w:t>
                            </w:r>
                            <w:r w:rsidRPr="0087170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1DD49C2A" w14:textId="1E23401E" w:rsidR="0087170D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 the Book – Chipping Churches Together – 19</w:t>
                            </w:r>
                            <w:r w:rsidRPr="0087170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p w14:paraId="3FB3B184" w14:textId="1B1F428D" w:rsidR="00322F2E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Red Nose Day – 15</w:t>
                            </w:r>
                            <w:r w:rsidRPr="0087170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(non-uniform for a money donation to be sent to Comic Relief)</w:t>
                            </w:r>
                            <w:r w:rsid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8"/>
                          <w:p w14:paraId="27AECCFD" w14:textId="77BDBEF5" w:rsidR="00950843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Reception and Year 6 height and weight check with NHS – Mon, 25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408DECBD" w14:textId="77777777" w:rsidR="00056E42" w:rsidRDefault="00056E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Hockey Tournament for yrs. 4/5/6 – 26</w:t>
                            </w:r>
                            <w:r w:rsidRPr="00056E4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403A7A76" w14:textId="47A9FB10" w:rsidR="00056E42" w:rsidRDefault="00056E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Lenten Lunch/Decorated Egg/Easter Garden competitions – 27</w:t>
                            </w:r>
                            <w:r w:rsidRPr="00056E4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p w14:paraId="6912B11F" w14:textId="77777777" w:rsidR="000F52B7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Maundy Thursday Mass – 28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9.30am</w:t>
                            </w:r>
                          </w:p>
                          <w:p w14:paraId="39DEBCCC" w14:textId="154F2636" w:rsidR="00950843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 closes for the Easter holidays – 28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p w14:paraId="6D9C9F94" w14:textId="77777777" w:rsidR="0087170D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22F5EF" w14:textId="77777777" w:rsidR="0087170D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759A34" w14:textId="77777777" w:rsidR="008171FE" w:rsidRDefault="008171FE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198ED01" w14:textId="77777777" w:rsidR="00DA3EC6" w:rsidRDefault="00DA3EC6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EBEC91" w14:textId="07F58917" w:rsidR="00606365" w:rsidRDefault="00F54900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3421639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F70B998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C9BF16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94F8C4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C64C7A9" w14:textId="77777777" w:rsidR="00F851CD" w:rsidRDefault="00F851CD" w:rsidP="00445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AF17202" w14:textId="7FD4FD9C" w:rsidR="00445616" w:rsidRDefault="00445616" w:rsidP="00445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3C5BD75" w14:textId="6EE80E45" w:rsidR="00A374CE" w:rsidRDefault="00A374CE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B922BD" w14:textId="77777777" w:rsidR="00A374CE" w:rsidRDefault="00A374CE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E331A4F" w14:textId="798517E5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F2AC2C" w14:textId="1D82A630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47281AF" w14:textId="27E5E673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9C69561" w14:textId="125D8EA5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A3612B4" w14:textId="77777777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96D2470" w14:textId="0B1B92B7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D82888" w14:textId="77777777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B6164A3" w14:textId="56BC3078" w:rsidR="002D5387" w:rsidRDefault="002D5387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12BF84F" w14:textId="77777777" w:rsidR="00443002" w:rsidRDefault="00443002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9BDD1C3" w14:textId="77777777" w:rsidR="00443002" w:rsidRDefault="00443002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B2523A1" w14:textId="77777777" w:rsidR="00443002" w:rsidRDefault="00443002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F57FFCB" w14:textId="77777777" w:rsidR="00AC2D48" w:rsidRPr="00AC2D48" w:rsidRDefault="00AC2D4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B2A2" id="Text Box 2" o:spid="_x0000_s1027" type="#_x0000_t202" style="position:absolute;margin-left:485.05pt;margin-top:5.85pt;width:536.25pt;height:58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" fillcolor="white [3201]" stroked="f" strokeweight=".5pt">
                <v:textbox>
                  <w:txbxContent>
                    <w:p w14:paraId="163635DD" w14:textId="4E267634" w:rsidR="005B6B46" w:rsidRPr="00D5632D" w:rsidRDefault="00E22366" w:rsidP="00C40CD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5632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Dates for your diary……</w:t>
                      </w:r>
                    </w:p>
                    <w:p w14:paraId="37112531" w14:textId="2257E8AD" w:rsidR="00117E85" w:rsidRDefault="00117E85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E421FD" w14:textId="3960E76E" w:rsidR="00322F2E" w:rsidRDefault="00322F2E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2F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200F" w14:textId="4B3995C7" w:rsidR="00A741BA" w:rsidRDefault="00A741BA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 experience students in school this week – 4</w:t>
                      </w:r>
                      <w:r w:rsidRPr="00A741B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p w14:paraId="4C984778" w14:textId="05ECDDDE" w:rsidR="00A008D6" w:rsidRDefault="00A008D6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Governors Meeting in School – Wed, 6</w:t>
                      </w:r>
                      <w:r w:rsidRPr="00A008D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March, 7pm</w:t>
                      </w:r>
                    </w:p>
                    <w:p w14:paraId="2C3F6550" w14:textId="4B602D45" w:rsidR="00950843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Mass in Church – Thursday, 7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398B99B5" w14:textId="03A12357" w:rsidR="00A008D6" w:rsidRDefault="00A008D6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World Book Day – </w:t>
                      </w:r>
                      <w:r w:rsidR="00322F2E"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Wednesday, 6</w:t>
                      </w:r>
                      <w:r w:rsidR="00322F2E" w:rsidRPr="00322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22F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– changed from the 7th</w:t>
                      </w:r>
                      <w:r w:rsidR="008171FE">
                        <w:rPr>
                          <w:rFonts w:ascii="Comic Sans MS" w:hAnsi="Comic Sans MS"/>
                          <w:sz w:val="24"/>
                          <w:szCs w:val="24"/>
                        </w:rPr>
                        <w:t>(Harry Potter theme this year)</w:t>
                      </w:r>
                    </w:p>
                    <w:p w14:paraId="4D64BE53" w14:textId="2B0BAA86" w:rsidR="00322F2E" w:rsidRDefault="00322F2E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Building Resilience for yrs. 4/5/6 with Family and Well-</w:t>
                      </w:r>
                      <w:r w:rsidR="0087170D"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eing Service – 1</w:t>
                      </w:r>
                      <w:r w:rsidRPr="00322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8</w:t>
                      </w:r>
                      <w:r w:rsidRPr="00322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23C36120" w14:textId="77777777" w:rsidR="0087170D" w:rsidRDefault="00322F2E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9" w:name="_Hlk159234683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Reception Assembly in the hall at 2.45pm – Friday, 8</w:t>
                      </w:r>
                      <w:r w:rsidRPr="00322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7921D153" w14:textId="77777777" w:rsidR="0087170D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Years 1/2/3 assembly in the hall at 2.45pm – Friday, 15</w:t>
                      </w:r>
                      <w:r w:rsidRPr="0087170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1DD49C2A" w14:textId="1E23401E" w:rsidR="0087170D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Open the Book – Chipping Churches Together – 19</w:t>
                      </w:r>
                      <w:r w:rsidRPr="0087170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p w14:paraId="3FB3B184" w14:textId="1B1F428D" w:rsidR="00322F2E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Red Nose Day – 15</w:t>
                      </w:r>
                      <w:r w:rsidRPr="0087170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(non-uniform for a money donation to be sent to Comic Relief)</w:t>
                      </w:r>
                      <w:r w:rsidR="00322F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9"/>
                    <w:p w14:paraId="27AECCFD" w14:textId="77BDBEF5" w:rsidR="00950843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Reception and Year 6 height and weight check with NHS – Mon, 25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408DECBD" w14:textId="77777777" w:rsidR="00056E42" w:rsidRDefault="00056E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Hockey Tournament for yrs. 4/5/6 – 26</w:t>
                      </w:r>
                      <w:r w:rsidRPr="00056E4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403A7A76" w14:textId="47A9FB10" w:rsidR="00056E42" w:rsidRDefault="00056E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Lenten Lunch/Decorated Egg/Easter Garden competitions – 27</w:t>
                      </w:r>
                      <w:r w:rsidRPr="00056E4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p w14:paraId="6912B11F" w14:textId="77777777" w:rsidR="000F52B7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Maundy Thursday Mass – 28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9.30am</w:t>
                      </w:r>
                    </w:p>
                    <w:p w14:paraId="39DEBCCC" w14:textId="154F2636" w:rsidR="00950843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 closes for the Easter holidays – 28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p w14:paraId="6D9C9F94" w14:textId="77777777" w:rsidR="0087170D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122F5EF" w14:textId="77777777" w:rsidR="0087170D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759A34" w14:textId="77777777" w:rsidR="008171FE" w:rsidRDefault="008171FE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198ED01" w14:textId="77777777" w:rsidR="00DA3EC6" w:rsidRDefault="00DA3EC6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EBEC91" w14:textId="07F58917" w:rsidR="00606365" w:rsidRDefault="00F54900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13421639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F70B998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C9BF16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94F8C4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C64C7A9" w14:textId="77777777" w:rsidR="00F851CD" w:rsidRDefault="00F851CD" w:rsidP="00445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AF17202" w14:textId="7FD4FD9C" w:rsidR="00445616" w:rsidRDefault="00445616" w:rsidP="00445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3C5BD75" w14:textId="6EE80E45" w:rsidR="00A374CE" w:rsidRDefault="00A374CE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B922BD" w14:textId="77777777" w:rsidR="00A374CE" w:rsidRDefault="00A374CE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E331A4F" w14:textId="798517E5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1F2AC2C" w14:textId="1D82A630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47281AF" w14:textId="27E5E673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9C69561" w14:textId="125D8EA5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A3612B4" w14:textId="77777777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96D2470" w14:textId="0B1B92B7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D82888" w14:textId="77777777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B6164A3" w14:textId="56BC3078" w:rsidR="002D5387" w:rsidRDefault="002D5387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12BF84F" w14:textId="77777777" w:rsidR="00443002" w:rsidRDefault="00443002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9BDD1C3" w14:textId="77777777" w:rsidR="00443002" w:rsidRDefault="00443002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B2523A1" w14:textId="77777777" w:rsidR="00443002" w:rsidRDefault="00443002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F57FFCB" w14:textId="77777777" w:rsidR="00AC2D48" w:rsidRPr="00AC2D48" w:rsidRDefault="00AC2D4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2143C" w14:textId="68888773" w:rsidR="00883AF8" w:rsidRDefault="00883AF8" w:rsidP="00142B6B">
      <w:pPr>
        <w:rPr>
          <w:rFonts w:ascii="Comic Sans MS" w:hAnsi="Comic Sans MS"/>
          <w:color w:val="auto"/>
          <w:sz w:val="28"/>
          <w:szCs w:val="28"/>
        </w:rPr>
      </w:pPr>
    </w:p>
    <w:sectPr w:rsidR="00883AF8" w:rsidSect="005E7241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1D99" w14:textId="77777777" w:rsidR="005E7241" w:rsidRDefault="005E7241">
      <w:pPr>
        <w:spacing w:after="0"/>
      </w:pPr>
      <w:r>
        <w:separator/>
      </w:r>
    </w:p>
  </w:endnote>
  <w:endnote w:type="continuationSeparator" w:id="0">
    <w:p w14:paraId="01B99F0C" w14:textId="77777777" w:rsidR="005E7241" w:rsidRDefault="005E7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BBCD" w14:textId="77777777" w:rsidR="005E7241" w:rsidRDefault="005E7241">
      <w:pPr>
        <w:spacing w:after="0"/>
      </w:pPr>
      <w:r>
        <w:separator/>
      </w:r>
    </w:p>
  </w:footnote>
  <w:footnote w:type="continuationSeparator" w:id="0">
    <w:p w14:paraId="46336363" w14:textId="77777777" w:rsidR="005E7241" w:rsidRDefault="005E72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145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5DE33" wp14:editId="354A1A7A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8A0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E68CE3" wp14:editId="05B7E71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597843">
    <w:abstractNumId w:val="9"/>
  </w:num>
  <w:num w:numId="2" w16cid:durableId="1669554142">
    <w:abstractNumId w:val="7"/>
  </w:num>
  <w:num w:numId="3" w16cid:durableId="702556645">
    <w:abstractNumId w:val="6"/>
  </w:num>
  <w:num w:numId="4" w16cid:durableId="1421873580">
    <w:abstractNumId w:val="5"/>
  </w:num>
  <w:num w:numId="5" w16cid:durableId="616303314">
    <w:abstractNumId w:val="4"/>
  </w:num>
  <w:num w:numId="6" w16cid:durableId="851720318">
    <w:abstractNumId w:val="8"/>
  </w:num>
  <w:num w:numId="7" w16cid:durableId="1506744140">
    <w:abstractNumId w:val="3"/>
  </w:num>
  <w:num w:numId="8" w16cid:durableId="64650897">
    <w:abstractNumId w:val="2"/>
  </w:num>
  <w:num w:numId="9" w16cid:durableId="1593120564">
    <w:abstractNumId w:val="1"/>
  </w:num>
  <w:num w:numId="10" w16cid:durableId="160422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5"/>
    <w:rsid w:val="00003664"/>
    <w:rsid w:val="00015227"/>
    <w:rsid w:val="0002169A"/>
    <w:rsid w:val="00022012"/>
    <w:rsid w:val="00034362"/>
    <w:rsid w:val="000428AA"/>
    <w:rsid w:val="00047A96"/>
    <w:rsid w:val="00056E42"/>
    <w:rsid w:val="000579E2"/>
    <w:rsid w:val="00062050"/>
    <w:rsid w:val="0006258A"/>
    <w:rsid w:val="000652C8"/>
    <w:rsid w:val="0006657B"/>
    <w:rsid w:val="0008008E"/>
    <w:rsid w:val="000805EA"/>
    <w:rsid w:val="00083E9F"/>
    <w:rsid w:val="00084532"/>
    <w:rsid w:val="000913DC"/>
    <w:rsid w:val="00097C2F"/>
    <w:rsid w:val="000A0AE7"/>
    <w:rsid w:val="000A167F"/>
    <w:rsid w:val="000A2B41"/>
    <w:rsid w:val="000A4449"/>
    <w:rsid w:val="000B34B8"/>
    <w:rsid w:val="000B52DD"/>
    <w:rsid w:val="000C2A53"/>
    <w:rsid w:val="000D7D75"/>
    <w:rsid w:val="000E2B56"/>
    <w:rsid w:val="000E3855"/>
    <w:rsid w:val="000E453E"/>
    <w:rsid w:val="000F0843"/>
    <w:rsid w:val="000F3AD0"/>
    <w:rsid w:val="000F52B7"/>
    <w:rsid w:val="00105812"/>
    <w:rsid w:val="00106002"/>
    <w:rsid w:val="00117C9B"/>
    <w:rsid w:val="00117E85"/>
    <w:rsid w:val="00120E92"/>
    <w:rsid w:val="00126818"/>
    <w:rsid w:val="00127B84"/>
    <w:rsid w:val="00142B6B"/>
    <w:rsid w:val="00146F93"/>
    <w:rsid w:val="0014794C"/>
    <w:rsid w:val="00150910"/>
    <w:rsid w:val="00161E24"/>
    <w:rsid w:val="00167B42"/>
    <w:rsid w:val="00171BBE"/>
    <w:rsid w:val="00172417"/>
    <w:rsid w:val="00172EE9"/>
    <w:rsid w:val="00175E15"/>
    <w:rsid w:val="001855BE"/>
    <w:rsid w:val="00193E46"/>
    <w:rsid w:val="001A17B4"/>
    <w:rsid w:val="001A4094"/>
    <w:rsid w:val="001A6649"/>
    <w:rsid w:val="001B6FE5"/>
    <w:rsid w:val="001B7505"/>
    <w:rsid w:val="001D22C0"/>
    <w:rsid w:val="001D6D02"/>
    <w:rsid w:val="001E5A74"/>
    <w:rsid w:val="001E5B2F"/>
    <w:rsid w:val="001F48B7"/>
    <w:rsid w:val="001F7C38"/>
    <w:rsid w:val="00200213"/>
    <w:rsid w:val="002072E7"/>
    <w:rsid w:val="00210C2E"/>
    <w:rsid w:val="002325F5"/>
    <w:rsid w:val="00235639"/>
    <w:rsid w:val="00236B14"/>
    <w:rsid w:val="002411EE"/>
    <w:rsid w:val="00244206"/>
    <w:rsid w:val="00246C2B"/>
    <w:rsid w:val="00250F1D"/>
    <w:rsid w:val="00256D8B"/>
    <w:rsid w:val="00257BC4"/>
    <w:rsid w:val="00257CB8"/>
    <w:rsid w:val="00261B6E"/>
    <w:rsid w:val="00272F84"/>
    <w:rsid w:val="00291F91"/>
    <w:rsid w:val="002A4D07"/>
    <w:rsid w:val="002B0C9F"/>
    <w:rsid w:val="002B2473"/>
    <w:rsid w:val="002B58CF"/>
    <w:rsid w:val="002B740F"/>
    <w:rsid w:val="002B7D82"/>
    <w:rsid w:val="002D5387"/>
    <w:rsid w:val="002E32C4"/>
    <w:rsid w:val="002E341F"/>
    <w:rsid w:val="002F0161"/>
    <w:rsid w:val="002F0CC6"/>
    <w:rsid w:val="00306B13"/>
    <w:rsid w:val="0031378E"/>
    <w:rsid w:val="0031698D"/>
    <w:rsid w:val="00322F2E"/>
    <w:rsid w:val="00335A6B"/>
    <w:rsid w:val="00341CB1"/>
    <w:rsid w:val="00351815"/>
    <w:rsid w:val="00355D23"/>
    <w:rsid w:val="00362D4B"/>
    <w:rsid w:val="003636A1"/>
    <w:rsid w:val="00365232"/>
    <w:rsid w:val="00371FE7"/>
    <w:rsid w:val="003731CC"/>
    <w:rsid w:val="00374573"/>
    <w:rsid w:val="0037754D"/>
    <w:rsid w:val="00380CDC"/>
    <w:rsid w:val="00383D66"/>
    <w:rsid w:val="003859BA"/>
    <w:rsid w:val="00386E13"/>
    <w:rsid w:val="00392FA3"/>
    <w:rsid w:val="00395CCE"/>
    <w:rsid w:val="003B6895"/>
    <w:rsid w:val="003C5FFB"/>
    <w:rsid w:val="003D44BE"/>
    <w:rsid w:val="003E21F0"/>
    <w:rsid w:val="003E546C"/>
    <w:rsid w:val="003E7977"/>
    <w:rsid w:val="003E7E4B"/>
    <w:rsid w:val="003F08C2"/>
    <w:rsid w:val="003F11C4"/>
    <w:rsid w:val="003F19BB"/>
    <w:rsid w:val="00402B3D"/>
    <w:rsid w:val="004064CD"/>
    <w:rsid w:val="00417551"/>
    <w:rsid w:val="00424865"/>
    <w:rsid w:val="00426E91"/>
    <w:rsid w:val="004276EC"/>
    <w:rsid w:val="00427CFE"/>
    <w:rsid w:val="00443002"/>
    <w:rsid w:val="00445616"/>
    <w:rsid w:val="0044621C"/>
    <w:rsid w:val="00456D2F"/>
    <w:rsid w:val="00460F67"/>
    <w:rsid w:val="00463837"/>
    <w:rsid w:val="00464B09"/>
    <w:rsid w:val="00471F4F"/>
    <w:rsid w:val="00474EC0"/>
    <w:rsid w:val="0047573F"/>
    <w:rsid w:val="00477C63"/>
    <w:rsid w:val="004819F0"/>
    <w:rsid w:val="004A4CDF"/>
    <w:rsid w:val="004B1491"/>
    <w:rsid w:val="004B211A"/>
    <w:rsid w:val="004B2BB5"/>
    <w:rsid w:val="004C0402"/>
    <w:rsid w:val="004C3871"/>
    <w:rsid w:val="004D4579"/>
    <w:rsid w:val="004D71E5"/>
    <w:rsid w:val="004E02CB"/>
    <w:rsid w:val="004E4CAD"/>
    <w:rsid w:val="004F0D34"/>
    <w:rsid w:val="004F0F33"/>
    <w:rsid w:val="004F1EF0"/>
    <w:rsid w:val="004F4259"/>
    <w:rsid w:val="004F4452"/>
    <w:rsid w:val="004F5B65"/>
    <w:rsid w:val="00500527"/>
    <w:rsid w:val="00500AA0"/>
    <w:rsid w:val="00501610"/>
    <w:rsid w:val="00522ED3"/>
    <w:rsid w:val="005265EC"/>
    <w:rsid w:val="005268C7"/>
    <w:rsid w:val="0054000D"/>
    <w:rsid w:val="00542CC8"/>
    <w:rsid w:val="00546705"/>
    <w:rsid w:val="00550A06"/>
    <w:rsid w:val="0055601E"/>
    <w:rsid w:val="00564D36"/>
    <w:rsid w:val="00567CA5"/>
    <w:rsid w:val="00576885"/>
    <w:rsid w:val="00576D70"/>
    <w:rsid w:val="00577DCE"/>
    <w:rsid w:val="00587D5C"/>
    <w:rsid w:val="00591DA5"/>
    <w:rsid w:val="005941DD"/>
    <w:rsid w:val="00597300"/>
    <w:rsid w:val="005A128B"/>
    <w:rsid w:val="005A3D35"/>
    <w:rsid w:val="005A758E"/>
    <w:rsid w:val="005B39B8"/>
    <w:rsid w:val="005B6B46"/>
    <w:rsid w:val="005B6E6E"/>
    <w:rsid w:val="005D0646"/>
    <w:rsid w:val="005D07C1"/>
    <w:rsid w:val="005D0D37"/>
    <w:rsid w:val="005D1F83"/>
    <w:rsid w:val="005D4148"/>
    <w:rsid w:val="005E5DB5"/>
    <w:rsid w:val="005E7241"/>
    <w:rsid w:val="00600FA0"/>
    <w:rsid w:val="00606365"/>
    <w:rsid w:val="006069E9"/>
    <w:rsid w:val="00612F89"/>
    <w:rsid w:val="00615239"/>
    <w:rsid w:val="00621399"/>
    <w:rsid w:val="006236C9"/>
    <w:rsid w:val="00631843"/>
    <w:rsid w:val="006344C8"/>
    <w:rsid w:val="0065012C"/>
    <w:rsid w:val="00654661"/>
    <w:rsid w:val="006563B3"/>
    <w:rsid w:val="006634F9"/>
    <w:rsid w:val="0066529A"/>
    <w:rsid w:val="00675DF4"/>
    <w:rsid w:val="00685B71"/>
    <w:rsid w:val="00686C95"/>
    <w:rsid w:val="006907A7"/>
    <w:rsid w:val="00690C71"/>
    <w:rsid w:val="006918DB"/>
    <w:rsid w:val="006925D2"/>
    <w:rsid w:val="006A5750"/>
    <w:rsid w:val="006A5B75"/>
    <w:rsid w:val="006A7E35"/>
    <w:rsid w:val="006B2F4B"/>
    <w:rsid w:val="006B4B4C"/>
    <w:rsid w:val="006B4C74"/>
    <w:rsid w:val="006B4CAE"/>
    <w:rsid w:val="006B7D99"/>
    <w:rsid w:val="006C0AAA"/>
    <w:rsid w:val="006C6D53"/>
    <w:rsid w:val="006E2EDB"/>
    <w:rsid w:val="006F38BB"/>
    <w:rsid w:val="006F4A39"/>
    <w:rsid w:val="00706E68"/>
    <w:rsid w:val="00726D65"/>
    <w:rsid w:val="007328C8"/>
    <w:rsid w:val="0073660A"/>
    <w:rsid w:val="00741825"/>
    <w:rsid w:val="00744E39"/>
    <w:rsid w:val="00753F18"/>
    <w:rsid w:val="00754125"/>
    <w:rsid w:val="007549AE"/>
    <w:rsid w:val="00764557"/>
    <w:rsid w:val="00771089"/>
    <w:rsid w:val="007715A4"/>
    <w:rsid w:val="00783311"/>
    <w:rsid w:val="00785A1A"/>
    <w:rsid w:val="0078717B"/>
    <w:rsid w:val="00795096"/>
    <w:rsid w:val="00795A78"/>
    <w:rsid w:val="007B09C3"/>
    <w:rsid w:val="007B2312"/>
    <w:rsid w:val="007B39DD"/>
    <w:rsid w:val="007B50E1"/>
    <w:rsid w:val="007C6AC9"/>
    <w:rsid w:val="007D1EB8"/>
    <w:rsid w:val="007D6C9E"/>
    <w:rsid w:val="007E1C50"/>
    <w:rsid w:val="007E1E06"/>
    <w:rsid w:val="007F0213"/>
    <w:rsid w:val="007F4B8E"/>
    <w:rsid w:val="007F5638"/>
    <w:rsid w:val="007F74B6"/>
    <w:rsid w:val="008064FB"/>
    <w:rsid w:val="00806C3A"/>
    <w:rsid w:val="008171FE"/>
    <w:rsid w:val="00826068"/>
    <w:rsid w:val="00827C04"/>
    <w:rsid w:val="00832097"/>
    <w:rsid w:val="00854F7A"/>
    <w:rsid w:val="00855A8D"/>
    <w:rsid w:val="00862F32"/>
    <w:rsid w:val="00866031"/>
    <w:rsid w:val="0087170D"/>
    <w:rsid w:val="00877415"/>
    <w:rsid w:val="00883AF8"/>
    <w:rsid w:val="00890396"/>
    <w:rsid w:val="00893161"/>
    <w:rsid w:val="008A0B04"/>
    <w:rsid w:val="008A18A4"/>
    <w:rsid w:val="008A5683"/>
    <w:rsid w:val="008A5906"/>
    <w:rsid w:val="008A6840"/>
    <w:rsid w:val="008B012C"/>
    <w:rsid w:val="008B27B2"/>
    <w:rsid w:val="008C4BA8"/>
    <w:rsid w:val="008C6625"/>
    <w:rsid w:val="008C6CB5"/>
    <w:rsid w:val="008D2784"/>
    <w:rsid w:val="008D3765"/>
    <w:rsid w:val="008D6822"/>
    <w:rsid w:val="008D6C07"/>
    <w:rsid w:val="008D6F86"/>
    <w:rsid w:val="008E32C7"/>
    <w:rsid w:val="008E5EC8"/>
    <w:rsid w:val="008E7F6A"/>
    <w:rsid w:val="008F04FC"/>
    <w:rsid w:val="00900545"/>
    <w:rsid w:val="00911DB5"/>
    <w:rsid w:val="0091433C"/>
    <w:rsid w:val="00915937"/>
    <w:rsid w:val="00917024"/>
    <w:rsid w:val="0092430F"/>
    <w:rsid w:val="0092572E"/>
    <w:rsid w:val="00943835"/>
    <w:rsid w:val="00950843"/>
    <w:rsid w:val="00961256"/>
    <w:rsid w:val="009630D9"/>
    <w:rsid w:val="0096511B"/>
    <w:rsid w:val="00965239"/>
    <w:rsid w:val="00987D33"/>
    <w:rsid w:val="00990252"/>
    <w:rsid w:val="0099119B"/>
    <w:rsid w:val="009A4281"/>
    <w:rsid w:val="009B3D9D"/>
    <w:rsid w:val="009B3EF2"/>
    <w:rsid w:val="009B5C5D"/>
    <w:rsid w:val="009C18D2"/>
    <w:rsid w:val="009D5450"/>
    <w:rsid w:val="009E20DF"/>
    <w:rsid w:val="009E24C8"/>
    <w:rsid w:val="009F0EAD"/>
    <w:rsid w:val="009F23A5"/>
    <w:rsid w:val="00A008D6"/>
    <w:rsid w:val="00A0210E"/>
    <w:rsid w:val="00A026E7"/>
    <w:rsid w:val="00A034F2"/>
    <w:rsid w:val="00A0456B"/>
    <w:rsid w:val="00A0782A"/>
    <w:rsid w:val="00A11CE4"/>
    <w:rsid w:val="00A12E74"/>
    <w:rsid w:val="00A1413A"/>
    <w:rsid w:val="00A1643C"/>
    <w:rsid w:val="00A2105C"/>
    <w:rsid w:val="00A32A96"/>
    <w:rsid w:val="00A34AAF"/>
    <w:rsid w:val="00A355DF"/>
    <w:rsid w:val="00A367AE"/>
    <w:rsid w:val="00A374CE"/>
    <w:rsid w:val="00A46DCA"/>
    <w:rsid w:val="00A47020"/>
    <w:rsid w:val="00A50DBC"/>
    <w:rsid w:val="00A561E6"/>
    <w:rsid w:val="00A62324"/>
    <w:rsid w:val="00A6298F"/>
    <w:rsid w:val="00A63226"/>
    <w:rsid w:val="00A66E05"/>
    <w:rsid w:val="00A741BA"/>
    <w:rsid w:val="00A82C09"/>
    <w:rsid w:val="00A843EB"/>
    <w:rsid w:val="00A84D8F"/>
    <w:rsid w:val="00AA71A8"/>
    <w:rsid w:val="00AA72C5"/>
    <w:rsid w:val="00AB0144"/>
    <w:rsid w:val="00AC0856"/>
    <w:rsid w:val="00AC2D48"/>
    <w:rsid w:val="00AC7CB4"/>
    <w:rsid w:val="00AD10E8"/>
    <w:rsid w:val="00AD1D74"/>
    <w:rsid w:val="00AD2428"/>
    <w:rsid w:val="00AD4383"/>
    <w:rsid w:val="00AD49AC"/>
    <w:rsid w:val="00AD55A4"/>
    <w:rsid w:val="00AE49C9"/>
    <w:rsid w:val="00AE793B"/>
    <w:rsid w:val="00AF14F0"/>
    <w:rsid w:val="00AF677A"/>
    <w:rsid w:val="00B05154"/>
    <w:rsid w:val="00B07491"/>
    <w:rsid w:val="00B118A5"/>
    <w:rsid w:val="00B155E1"/>
    <w:rsid w:val="00B221B9"/>
    <w:rsid w:val="00B22E05"/>
    <w:rsid w:val="00B33075"/>
    <w:rsid w:val="00B37BE8"/>
    <w:rsid w:val="00B45819"/>
    <w:rsid w:val="00B45CC6"/>
    <w:rsid w:val="00B46E29"/>
    <w:rsid w:val="00B46E57"/>
    <w:rsid w:val="00B47EFF"/>
    <w:rsid w:val="00B5492B"/>
    <w:rsid w:val="00B555C2"/>
    <w:rsid w:val="00B60D6D"/>
    <w:rsid w:val="00B63F95"/>
    <w:rsid w:val="00B71ED7"/>
    <w:rsid w:val="00BA0E7B"/>
    <w:rsid w:val="00BA44A6"/>
    <w:rsid w:val="00BB1F73"/>
    <w:rsid w:val="00BB1FB4"/>
    <w:rsid w:val="00BB48E1"/>
    <w:rsid w:val="00BB669D"/>
    <w:rsid w:val="00BB788E"/>
    <w:rsid w:val="00BC5064"/>
    <w:rsid w:val="00BD72F2"/>
    <w:rsid w:val="00BE0E70"/>
    <w:rsid w:val="00BE25CF"/>
    <w:rsid w:val="00BE6694"/>
    <w:rsid w:val="00BF19F1"/>
    <w:rsid w:val="00C000F0"/>
    <w:rsid w:val="00C02A58"/>
    <w:rsid w:val="00C04B64"/>
    <w:rsid w:val="00C243F9"/>
    <w:rsid w:val="00C30C8C"/>
    <w:rsid w:val="00C40CDB"/>
    <w:rsid w:val="00C4359B"/>
    <w:rsid w:val="00C43840"/>
    <w:rsid w:val="00C44580"/>
    <w:rsid w:val="00C44BCE"/>
    <w:rsid w:val="00C471C4"/>
    <w:rsid w:val="00C47B2B"/>
    <w:rsid w:val="00C5306F"/>
    <w:rsid w:val="00C6237E"/>
    <w:rsid w:val="00C70699"/>
    <w:rsid w:val="00C71E81"/>
    <w:rsid w:val="00C755F3"/>
    <w:rsid w:val="00C8123D"/>
    <w:rsid w:val="00C8158F"/>
    <w:rsid w:val="00C95A25"/>
    <w:rsid w:val="00CA474B"/>
    <w:rsid w:val="00CB40B0"/>
    <w:rsid w:val="00CC012D"/>
    <w:rsid w:val="00CD0C93"/>
    <w:rsid w:val="00CD3E4D"/>
    <w:rsid w:val="00CD68F5"/>
    <w:rsid w:val="00CD7B4D"/>
    <w:rsid w:val="00CF11B2"/>
    <w:rsid w:val="00CF1D3A"/>
    <w:rsid w:val="00CF2186"/>
    <w:rsid w:val="00CF2AA3"/>
    <w:rsid w:val="00CF57F3"/>
    <w:rsid w:val="00D04864"/>
    <w:rsid w:val="00D06254"/>
    <w:rsid w:val="00D121F3"/>
    <w:rsid w:val="00D127B9"/>
    <w:rsid w:val="00D258F8"/>
    <w:rsid w:val="00D47F3B"/>
    <w:rsid w:val="00D5254C"/>
    <w:rsid w:val="00D53D23"/>
    <w:rsid w:val="00D5632D"/>
    <w:rsid w:val="00D62A16"/>
    <w:rsid w:val="00D72AB0"/>
    <w:rsid w:val="00D878E7"/>
    <w:rsid w:val="00D9371C"/>
    <w:rsid w:val="00DA36E0"/>
    <w:rsid w:val="00DA3EC6"/>
    <w:rsid w:val="00DA6AE7"/>
    <w:rsid w:val="00DA77F0"/>
    <w:rsid w:val="00DB15B7"/>
    <w:rsid w:val="00DB477E"/>
    <w:rsid w:val="00DB5CDE"/>
    <w:rsid w:val="00DB5CF1"/>
    <w:rsid w:val="00DC0FCB"/>
    <w:rsid w:val="00DC14C4"/>
    <w:rsid w:val="00DC1FB1"/>
    <w:rsid w:val="00DC3C78"/>
    <w:rsid w:val="00DD1533"/>
    <w:rsid w:val="00DD1676"/>
    <w:rsid w:val="00DD60A4"/>
    <w:rsid w:val="00DE7DDC"/>
    <w:rsid w:val="00DF5692"/>
    <w:rsid w:val="00DF6ABC"/>
    <w:rsid w:val="00E01829"/>
    <w:rsid w:val="00E029E7"/>
    <w:rsid w:val="00E05BA9"/>
    <w:rsid w:val="00E22250"/>
    <w:rsid w:val="00E22366"/>
    <w:rsid w:val="00E23484"/>
    <w:rsid w:val="00E27037"/>
    <w:rsid w:val="00E37BEB"/>
    <w:rsid w:val="00E41E06"/>
    <w:rsid w:val="00E45DEF"/>
    <w:rsid w:val="00E51BEA"/>
    <w:rsid w:val="00E53521"/>
    <w:rsid w:val="00E541CC"/>
    <w:rsid w:val="00E64EE7"/>
    <w:rsid w:val="00E80C1B"/>
    <w:rsid w:val="00E86432"/>
    <w:rsid w:val="00E93E23"/>
    <w:rsid w:val="00E94367"/>
    <w:rsid w:val="00E94B2A"/>
    <w:rsid w:val="00E95250"/>
    <w:rsid w:val="00E965E8"/>
    <w:rsid w:val="00EA27EF"/>
    <w:rsid w:val="00EA36FB"/>
    <w:rsid w:val="00EB22B0"/>
    <w:rsid w:val="00EC065E"/>
    <w:rsid w:val="00EC18DC"/>
    <w:rsid w:val="00ED0410"/>
    <w:rsid w:val="00ED4BFE"/>
    <w:rsid w:val="00ED4F35"/>
    <w:rsid w:val="00ED4F68"/>
    <w:rsid w:val="00EE034B"/>
    <w:rsid w:val="00EE6299"/>
    <w:rsid w:val="00EF0D31"/>
    <w:rsid w:val="00EF5851"/>
    <w:rsid w:val="00EF6EF9"/>
    <w:rsid w:val="00EF760A"/>
    <w:rsid w:val="00F04B3C"/>
    <w:rsid w:val="00F12380"/>
    <w:rsid w:val="00F145CC"/>
    <w:rsid w:val="00F16870"/>
    <w:rsid w:val="00F23D3C"/>
    <w:rsid w:val="00F26F26"/>
    <w:rsid w:val="00F36C06"/>
    <w:rsid w:val="00F40F88"/>
    <w:rsid w:val="00F4516F"/>
    <w:rsid w:val="00F50E85"/>
    <w:rsid w:val="00F52EA2"/>
    <w:rsid w:val="00F54900"/>
    <w:rsid w:val="00F65FD8"/>
    <w:rsid w:val="00F664A0"/>
    <w:rsid w:val="00F72528"/>
    <w:rsid w:val="00F75EF7"/>
    <w:rsid w:val="00F81447"/>
    <w:rsid w:val="00F83C01"/>
    <w:rsid w:val="00F851CD"/>
    <w:rsid w:val="00F9170A"/>
    <w:rsid w:val="00F96E21"/>
    <w:rsid w:val="00F97BBE"/>
    <w:rsid w:val="00FA551B"/>
    <w:rsid w:val="00FA6B35"/>
    <w:rsid w:val="00FB109C"/>
    <w:rsid w:val="00FB36F9"/>
    <w:rsid w:val="00FB3914"/>
    <w:rsid w:val="00FB4C91"/>
    <w:rsid w:val="00FD5516"/>
    <w:rsid w:val="00FE0AEA"/>
    <w:rsid w:val="00FE3C0B"/>
    <w:rsid w:val="00FE4A5A"/>
    <w:rsid w:val="00FF0DA4"/>
    <w:rsid w:val="00FF3EB5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1A49B"/>
  <w15:docId w15:val="{4F6EC76E-3473-41EF-9DAE-468F2D96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C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styleId="Hyperlink">
    <w:name w:val="Hyperlink"/>
    <w:basedOn w:val="DefaultParagraphFont"/>
    <w:uiPriority w:val="99"/>
    <w:unhideWhenUsed/>
    <w:rsid w:val="00AD55A4"/>
    <w:rPr>
      <w:color w:val="0000FF" w:themeColor="hyperlink"/>
      <w:u w:val="single"/>
    </w:rPr>
  </w:style>
  <w:style w:type="character" w:customStyle="1" w:styleId="marksnlgf5ueu">
    <w:name w:val="marksnlgf5ueu"/>
    <w:basedOn w:val="DefaultParagraphFont"/>
    <w:rsid w:val="00EF0D31"/>
  </w:style>
  <w:style w:type="character" w:customStyle="1" w:styleId="marksvuna124n">
    <w:name w:val="marksvuna124n"/>
    <w:basedOn w:val="DefaultParagraphFont"/>
    <w:rsid w:val="00EF0D31"/>
  </w:style>
  <w:style w:type="character" w:customStyle="1" w:styleId="markh9bk78f66">
    <w:name w:val="markh9bk78f66"/>
    <w:basedOn w:val="DefaultParagraphFont"/>
    <w:rsid w:val="00EF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764414AF34B6C9E62E50AA64A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9756-4C09-403D-9B49-00077DDB3876}"/>
      </w:docPartPr>
      <w:docPartBody>
        <w:p w:rsidR="00A40DEE" w:rsidRDefault="00ED3E3B">
          <w:pPr>
            <w:pStyle w:val="799D5BD3C72D43A094CCBA31B45C583A"/>
          </w:pPr>
          <w:r w:rsidRPr="007B09C3">
            <w:t>Date</w:t>
          </w:r>
        </w:p>
      </w:docPartBody>
    </w:docPart>
    <w:docPart>
      <w:docPartPr>
        <w:name w:val="799D5BD3C72D43A094CCBA31B45C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0583-978A-41D1-89FC-915DB656D98A}"/>
      </w:docPartPr>
      <w:docPartBody>
        <w:p w:rsidR="00A40DEE" w:rsidRDefault="00ED3E3B"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B"/>
    <w:rsid w:val="00004E15"/>
    <w:rsid w:val="00041D12"/>
    <w:rsid w:val="0004266F"/>
    <w:rsid w:val="0005316C"/>
    <w:rsid w:val="00075CFD"/>
    <w:rsid w:val="00091100"/>
    <w:rsid w:val="001047F5"/>
    <w:rsid w:val="001069FF"/>
    <w:rsid w:val="001120EF"/>
    <w:rsid w:val="00156E10"/>
    <w:rsid w:val="00191A85"/>
    <w:rsid w:val="001967DF"/>
    <w:rsid w:val="001C76CB"/>
    <w:rsid w:val="001D0644"/>
    <w:rsid w:val="001D1C16"/>
    <w:rsid w:val="00245043"/>
    <w:rsid w:val="00260F66"/>
    <w:rsid w:val="002E40CE"/>
    <w:rsid w:val="00345E56"/>
    <w:rsid w:val="00346091"/>
    <w:rsid w:val="003F04D6"/>
    <w:rsid w:val="004062C2"/>
    <w:rsid w:val="00434AD1"/>
    <w:rsid w:val="004379D9"/>
    <w:rsid w:val="00460DA8"/>
    <w:rsid w:val="004A3F86"/>
    <w:rsid w:val="00516C2F"/>
    <w:rsid w:val="005323D1"/>
    <w:rsid w:val="00574FC6"/>
    <w:rsid w:val="00630A54"/>
    <w:rsid w:val="0065488D"/>
    <w:rsid w:val="006712D2"/>
    <w:rsid w:val="00704489"/>
    <w:rsid w:val="007164BF"/>
    <w:rsid w:val="007527E1"/>
    <w:rsid w:val="007A79A3"/>
    <w:rsid w:val="00805ACB"/>
    <w:rsid w:val="0083130E"/>
    <w:rsid w:val="00842067"/>
    <w:rsid w:val="00864881"/>
    <w:rsid w:val="00882CB8"/>
    <w:rsid w:val="008B6A14"/>
    <w:rsid w:val="008B7536"/>
    <w:rsid w:val="008D47CC"/>
    <w:rsid w:val="00A06D0E"/>
    <w:rsid w:val="00A40DEE"/>
    <w:rsid w:val="00A745E1"/>
    <w:rsid w:val="00AF11D5"/>
    <w:rsid w:val="00B536EE"/>
    <w:rsid w:val="00B65FDB"/>
    <w:rsid w:val="00B70F77"/>
    <w:rsid w:val="00B9012F"/>
    <w:rsid w:val="00BD2820"/>
    <w:rsid w:val="00BE3BFF"/>
    <w:rsid w:val="00BF76DB"/>
    <w:rsid w:val="00C03886"/>
    <w:rsid w:val="00C067D6"/>
    <w:rsid w:val="00C425C2"/>
    <w:rsid w:val="00C60D2D"/>
    <w:rsid w:val="00D41857"/>
    <w:rsid w:val="00E14591"/>
    <w:rsid w:val="00EA1515"/>
    <w:rsid w:val="00EA2EAF"/>
    <w:rsid w:val="00ED3E3B"/>
    <w:rsid w:val="00F31E10"/>
    <w:rsid w:val="00FC37FD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D5BD3C72D43A094CCBA31B45C583A">
    <w:name w:val="799D5BD3C72D43A094CCBA31B45C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1FCB-B09B-4B5F-B80A-8B8690247E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>4th March 2024</cp:keywords>
  <dc:description/>
  <cp:lastModifiedBy>6065, head</cp:lastModifiedBy>
  <cp:revision>2</cp:revision>
  <dcterms:created xsi:type="dcterms:W3CDTF">2024-03-04T11:26:00Z</dcterms:created>
  <dcterms:modified xsi:type="dcterms:W3CDTF">2024-03-04T11:26:00Z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d1e5bffe15f3195e081967a5cd89e675545395e60a24bbda8818bc7710ad7c5f</vt:lpwstr>
  </property>
</Properties>
</file>