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7" w:type="pct"/>
        <w:tblInd w:w="-115" w:type="dxa"/>
        <w:tblLayout w:type="fixed"/>
        <w:tblLook w:val="0600" w:firstRow="0" w:lastRow="0" w:firstColumn="0" w:lastColumn="0" w:noHBand="1" w:noVBand="1"/>
        <w:tblDescription w:val="Layout table"/>
      </w:tblPr>
      <w:tblGrid>
        <w:gridCol w:w="114"/>
        <w:gridCol w:w="5397"/>
        <w:gridCol w:w="115"/>
        <w:gridCol w:w="5398"/>
        <w:gridCol w:w="115"/>
      </w:tblGrid>
      <w:tr w:rsidR="004F0D34" w:rsidRPr="00FE0AEA" w14:paraId="2C8C3EEE" w14:textId="77777777" w:rsidTr="002E341F">
        <w:trPr>
          <w:gridBefore w:val="1"/>
          <w:wBefore w:w="114" w:type="dxa"/>
          <w:trHeight w:val="2810"/>
        </w:trPr>
        <w:tc>
          <w:tcPr>
            <w:tcW w:w="5512" w:type="dxa"/>
            <w:gridSpan w:val="2"/>
            <w:vAlign w:val="bottom"/>
          </w:tcPr>
          <w:p w14:paraId="68ABFFAE" w14:textId="47492656" w:rsidR="004F0D34" w:rsidRPr="00F72528" w:rsidRDefault="00D5254C" w:rsidP="00D5254C">
            <w:pPr>
              <w:pStyle w:val="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9FF4CC2" wp14:editId="2464635D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1652905</wp:posOffset>
                      </wp:positionV>
                      <wp:extent cx="3762375" cy="7543800"/>
                      <wp:effectExtent l="0" t="0" r="9525" b="0"/>
                      <wp:wrapNone/>
                      <wp:docPr id="69527178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7543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BA72CA" w14:textId="77777777" w:rsidR="00785A1A" w:rsidRDefault="00785A1A" w:rsidP="00D5254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63E7D5" w14:textId="0B2AEEF9" w:rsidR="008171FE" w:rsidRDefault="000A0AE7" w:rsidP="007F4B8E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bookmarkStart w:id="0" w:name="_Hlk145510740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t>MASS</w:t>
                                  </w:r>
                                </w:p>
                                <w:bookmarkEnd w:id="0"/>
                                <w:p w14:paraId="2DB971FC" w14:textId="24201F5F" w:rsidR="00B46E57" w:rsidRDefault="000A0AE7" w:rsidP="00DA3EC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We</w:t>
                                  </w:r>
                                  <w:r w:rsidR="00B46E5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will be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all going to Mass on</w:t>
                                  </w:r>
                                  <w:r w:rsidR="006B07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Thursday 28</w:t>
                                  </w:r>
                                  <w:r w:rsidR="006B07EB" w:rsidRPr="006B07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6B07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March, a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 9.</w:t>
                                  </w:r>
                                  <w:r w:rsidR="00AC33A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30pm. </w:t>
                                  </w:r>
                                  <w:r w:rsidR="006B07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Please do join us if you are able to.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B7E8F71" w14:textId="669BA2DC" w:rsidR="00056E42" w:rsidRDefault="00392FA3" w:rsidP="00C8158F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t>PARENTS</w:t>
                                  </w:r>
                                  <w:r w:rsidR="00E64EE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AFTERNOON</w:t>
                                  </w:r>
                                </w:p>
                                <w:p w14:paraId="5953B75C" w14:textId="7F60474A" w:rsidR="00DA3EC6" w:rsidRDefault="00392FA3" w:rsidP="007F4B8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bookmarkStart w:id="1" w:name="_Hlk159231515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Parents </w:t>
                                  </w:r>
                                  <w:bookmarkEnd w:id="1"/>
                                  <w:r w:rsidR="00E64E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are invited into school on Monday, 25</w:t>
                                  </w:r>
                                  <w:r w:rsidR="00E64EE7" w:rsidRPr="00E64E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E64E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March from 3.30pm until 5.30pm to discuss their child’s progress in school. Please call the school office to make an appointment to see your child’s teacher</w:t>
                                  </w:r>
                                  <w:r w:rsidR="006B07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if you have not done so already. </w:t>
                                  </w:r>
                                  <w:r w:rsidR="00E64E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D80B335" w14:textId="6FAC18AC" w:rsidR="00392FA3" w:rsidRDefault="00392FA3" w:rsidP="002B7D8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bookmarkStart w:id="2" w:name="_Hlk151973548"/>
                                  <w:bookmarkStart w:id="3" w:name="_Hlk159234354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HOCKEY </w:t>
                                  </w:r>
                                  <w:bookmarkEnd w:id="2"/>
                                  <w:r w:rsidR="006B07E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t>TOURNAMENT</w:t>
                                  </w:r>
                                </w:p>
                                <w:bookmarkEnd w:id="3"/>
                                <w:p w14:paraId="320EFAE3" w14:textId="2B9BE289" w:rsidR="00A96084" w:rsidRDefault="000579E2" w:rsidP="002B7D8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On Tuesday, 26</w:t>
                                  </w:r>
                                  <w:r w:rsidRPr="000579E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March, </w:t>
                                  </w:r>
                                  <w:r w:rsidR="006B07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years 4 and 5 </w:t>
                                  </w:r>
                                  <w:r w:rsidR="000A0A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will take part in a tournament with other primary schools from our cluster</w:t>
                                  </w:r>
                                  <w:r w:rsidR="006B07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at Longridge High School</w:t>
                                  </w:r>
                                  <w:r w:rsidR="000A0A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6B07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We wish them lots of luck and hope they enjoy the experience. They need </w:t>
                                  </w:r>
                                  <w:r w:rsidR="00EA0A6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to come to school in </w:t>
                                  </w:r>
                                  <w:r w:rsidR="006B07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warm outdoor clothes</w:t>
                                  </w:r>
                                  <w:r w:rsidR="00EA0A6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, trainers</w:t>
                                  </w:r>
                                  <w:r w:rsidR="006B07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A0A6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r w:rsidR="006B07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a gum shield please. We will provide hockey sticks and shin pads (unless they want to use their own)  </w:t>
                                  </w:r>
                                  <w:r w:rsidR="00322F2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883B998" w14:textId="65877ABD" w:rsidR="00A96084" w:rsidRDefault="00A96084" w:rsidP="00A9608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bookmarkStart w:id="4" w:name="_Hlk161401231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t>ASTER EGG HUNT</w:t>
                                  </w:r>
                                </w:p>
                                <w:bookmarkEnd w:id="4"/>
                                <w:p w14:paraId="5B36A95C" w14:textId="77777777" w:rsidR="00EA0A62" w:rsidRDefault="00A96084" w:rsidP="00A96084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We will be holding our annual Easter Egg hunt around the school grounds on Thursday, 28</w:t>
                                  </w:r>
                                  <w:r w:rsidRPr="00A960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March. The Easter Chicken will hopefully make an </w:t>
                                  </w:r>
                                  <w:bookmarkStart w:id="5" w:name="_Hlk161401267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appearance as well. If you are able to donate some small chocolate </w:t>
                                  </w:r>
                                  <w:bookmarkEnd w:id="5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eggs for the Easter Bunny to hide, that would be amazing. Thankyou in advance!! </w:t>
                                  </w:r>
                                </w:p>
                                <w:p w14:paraId="627A93CF" w14:textId="48BFB06B" w:rsidR="00EA0A62" w:rsidRDefault="00EA0A62" w:rsidP="00EA0A6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t>D NOSE DAY / COMIC RELIEF</w:t>
                                  </w:r>
                                </w:p>
                                <w:p w14:paraId="10812C4B" w14:textId="2AB10243" w:rsidR="00EA0A62" w:rsidRDefault="00EA0A62" w:rsidP="00EA0A6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Thankyou for supporting this cause last Friday. You raised just over £60 which is wonderful. We will get it sent off to Comic Relief. </w:t>
                                  </w:r>
                                </w:p>
                                <w:p w14:paraId="6750E0DE" w14:textId="77777777" w:rsidR="00EA0A62" w:rsidRDefault="00EA0A62" w:rsidP="00EA0A6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A92AD1" w14:textId="2C19C9B5" w:rsidR="00EA0A62" w:rsidRDefault="00EA0A62" w:rsidP="00EA0A6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noProof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drawing>
                                      <wp:inline distT="0" distB="0" distL="0" distR="0" wp14:anchorId="745BEEC8" wp14:editId="599E112A">
                                        <wp:extent cx="638175" cy="419100"/>
                                        <wp:effectExtent l="0" t="0" r="9525" b="0"/>
                                        <wp:docPr id="436405858" name="Picture 1" descr="A red square with white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6405858" name="Picture 1" descr="A red square with white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8175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0EC04D" w14:textId="77777777" w:rsidR="00EA0A62" w:rsidRDefault="00EA0A62" w:rsidP="00A96084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A9EED8C" w14:textId="164E76F7" w:rsidR="00A96084" w:rsidRDefault="00A96084" w:rsidP="00A96084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F28B762" w14:textId="77777777" w:rsidR="00A96084" w:rsidRDefault="00A96084" w:rsidP="002B7D8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C7E9E7" w14:textId="77777777" w:rsidR="00322F2E" w:rsidRDefault="00322F2E" w:rsidP="00322F2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82037E" w14:textId="77777777" w:rsidR="00322F2E" w:rsidRDefault="00322F2E" w:rsidP="002B7D8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621313" w14:textId="77777777" w:rsidR="00D9371C" w:rsidRDefault="00D9371C" w:rsidP="002B7D8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BC10A6" w14:textId="77777777" w:rsidR="00D9371C" w:rsidRDefault="00D9371C" w:rsidP="002B7D8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26A710" w14:textId="18E15665" w:rsidR="00D9371C" w:rsidRDefault="00D9371C" w:rsidP="002B7D8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45CFED3C" w14:textId="77777777" w:rsidR="00084532" w:rsidRDefault="00084532" w:rsidP="002B7D8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2150851B" w14:textId="77777777" w:rsidR="00084532" w:rsidRDefault="00084532" w:rsidP="002B7D8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4729418E" w14:textId="77777777" w:rsidR="00084532" w:rsidRDefault="00084532" w:rsidP="002B7D8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00CE0BE8" w14:textId="77777777" w:rsidR="002B7D82" w:rsidRDefault="002B7D82" w:rsidP="00FB4C9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043869" w14:textId="77777777" w:rsidR="002B7D82" w:rsidRDefault="002B7D82" w:rsidP="00FB4C9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D1ABFE" w14:textId="06297F45" w:rsidR="002B7D82" w:rsidRDefault="002B7D82" w:rsidP="00FB4C9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3209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0ED3872" w14:textId="77777777" w:rsidR="002B7D82" w:rsidRDefault="002B7D82" w:rsidP="00FB4C9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B26BC6" w14:textId="42C028E2" w:rsidR="00FB4C91" w:rsidRDefault="00832097" w:rsidP="00FB4C9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4C9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6E223A3D" w14:textId="77777777" w:rsidR="00FB4C91" w:rsidRDefault="00FB4C91" w:rsidP="00FB4C9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44061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4B9E5A33" w14:textId="77777777" w:rsidR="00FB4C91" w:rsidRDefault="00FB4C91" w:rsidP="00FB4C9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54E9A9" w14:textId="613F4B28" w:rsidR="00C43840" w:rsidRDefault="007D1EB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4384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8592741" w14:textId="77777777" w:rsidR="00C43840" w:rsidRDefault="00C4384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0F4A43" w14:textId="430DB593" w:rsidR="00C43840" w:rsidRDefault="00C4384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71BB55" w14:textId="77777777" w:rsidR="00C43840" w:rsidRDefault="00C4384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436C7DB" w14:textId="4E12F52F" w:rsidR="00D5254C" w:rsidRDefault="00C43840"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F4C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4.05pt;margin-top:130.15pt;width:296.25pt;height:59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" fillcolor="white [3201]" stroked="f" strokeweight=".5pt">
                      <v:textbox>
                        <w:txbxContent>
                          <w:p w14:paraId="0BBA72CA" w14:textId="77777777" w:rsidR="00785A1A" w:rsidRDefault="00785A1A" w:rsidP="00D525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863E7D5" w14:textId="0B2AEEF9" w:rsidR="008171FE" w:rsidRDefault="000A0AE7" w:rsidP="007F4B8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6" w:name="_Hlk145510740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>MASS</w:t>
                            </w:r>
                          </w:p>
                          <w:bookmarkEnd w:id="6"/>
                          <w:p w14:paraId="2DB971FC" w14:textId="24201F5F" w:rsidR="00B46E57" w:rsidRDefault="000A0AE7" w:rsidP="00DA3E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</w:t>
                            </w:r>
                            <w:r w:rsidR="00B46E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will be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 going to Mass on</w:t>
                            </w:r>
                            <w:r w:rsidR="006B07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Thursday 28</w:t>
                            </w:r>
                            <w:r w:rsidR="006B07EB" w:rsidRPr="006B07EB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B07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March, 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 9.</w:t>
                            </w:r>
                            <w:r w:rsidR="00AC3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30pm. </w:t>
                            </w:r>
                            <w:r w:rsidR="006B07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do join us if you are able to.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7E8F71" w14:textId="669BA2DC" w:rsidR="00056E42" w:rsidRDefault="00392FA3" w:rsidP="00C8158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>PARENTS</w:t>
                            </w:r>
                            <w:r w:rsidR="00E64EE7"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 AFTERNOON</w:t>
                            </w:r>
                          </w:p>
                          <w:p w14:paraId="5953B75C" w14:textId="7F60474A" w:rsidR="00DA3EC6" w:rsidRDefault="00392FA3" w:rsidP="007F4B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7" w:name="_Hlk159231515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Parents </w:t>
                            </w:r>
                            <w:bookmarkEnd w:id="7"/>
                            <w:r w:rsidR="00E64E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are invited into school on Monday, 25</w:t>
                            </w:r>
                            <w:r w:rsidR="00E64EE7" w:rsidRPr="00E64EE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64E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 from 3.30pm until 5.30pm to discuss their child’s progress in school. Please call the school office to make an appointment to see your child’s teacher</w:t>
                            </w:r>
                            <w:r w:rsidR="006B07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if you have not done so already. </w:t>
                            </w:r>
                            <w:r w:rsidR="00E64E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80B335" w14:textId="6FAC18AC" w:rsidR="00392FA3" w:rsidRDefault="00392FA3" w:rsidP="002B7D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8" w:name="_Hlk151973548"/>
                            <w:bookmarkStart w:id="9" w:name="_Hlk159234354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HOCKEY </w:t>
                            </w:r>
                            <w:bookmarkEnd w:id="8"/>
                            <w:r w:rsidR="006B07EB"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>TOURNAMENT</w:t>
                            </w:r>
                          </w:p>
                          <w:bookmarkEnd w:id="9"/>
                          <w:p w14:paraId="320EFAE3" w14:textId="2B9BE289" w:rsidR="00A96084" w:rsidRDefault="000579E2" w:rsidP="002B7D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 Tuesday, 26</w:t>
                            </w:r>
                            <w:r w:rsidRPr="000579E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March, </w:t>
                            </w:r>
                            <w:r w:rsidR="006B07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years 4 and 5 </w:t>
                            </w:r>
                            <w:r w:rsidR="000A0A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 take part in a tournament with other primary schools from our cluster</w:t>
                            </w:r>
                            <w:r w:rsidR="006B07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 Longridge High School</w:t>
                            </w:r>
                            <w:r w:rsidR="000A0A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B07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wish them lots of luck and hope they enjoy the experience. They need </w:t>
                            </w:r>
                            <w:r w:rsidR="00EA0A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come to school in </w:t>
                            </w:r>
                            <w:r w:rsidR="006B07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warm outdoor clothes</w:t>
                            </w:r>
                            <w:r w:rsidR="00EA0A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trainers</w:t>
                            </w:r>
                            <w:r w:rsidR="006B07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0A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</w:t>
                            </w:r>
                            <w:r w:rsidR="006B07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gum shield please. We will provide hockey sticks and shin pads (unless they want to use their own)  </w:t>
                            </w:r>
                            <w:r w:rsidR="00322F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83B998" w14:textId="65877ABD" w:rsidR="00A96084" w:rsidRDefault="00A96084" w:rsidP="00A9608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0" w:name="_Hlk161401231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>ASTER EGG HUNT</w:t>
                            </w:r>
                          </w:p>
                          <w:bookmarkEnd w:id="10"/>
                          <w:p w14:paraId="5B36A95C" w14:textId="77777777" w:rsidR="00EA0A62" w:rsidRDefault="00A96084" w:rsidP="00A9608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be holding our annual Easter Egg hunt around the school grounds on Thursday, 28</w:t>
                            </w:r>
                            <w:r w:rsidRPr="00A96084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March. The Easter Chicken will hopefully make an </w:t>
                            </w:r>
                            <w:bookmarkStart w:id="11" w:name="_Hlk161401267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appearance as well. If you are able to donate some small chocolate </w:t>
                            </w:r>
                            <w:bookmarkEnd w:id="11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eggs for the Easter Bunny to hide, that would be amazing. Thankyou in advance!! </w:t>
                            </w:r>
                          </w:p>
                          <w:p w14:paraId="627A93CF" w14:textId="48BFB06B" w:rsidR="00EA0A62" w:rsidRDefault="00EA0A62" w:rsidP="00EA0A6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>D NOSE DAY / COMIC RELIEF</w:t>
                            </w:r>
                          </w:p>
                          <w:p w14:paraId="10812C4B" w14:textId="2AB10243" w:rsidR="00EA0A62" w:rsidRDefault="00EA0A62" w:rsidP="00EA0A6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Thankyou for supporting this cause last Friday. You raised just over £60 which is wonderful. We will get it sent off to Comic Relief. </w:t>
                            </w:r>
                          </w:p>
                          <w:p w14:paraId="6750E0DE" w14:textId="77777777" w:rsidR="00EA0A62" w:rsidRDefault="00EA0A62" w:rsidP="00EA0A6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5A92AD1" w14:textId="2C19C9B5" w:rsidR="00EA0A62" w:rsidRDefault="00EA0A62" w:rsidP="00EA0A6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745BEEC8" wp14:editId="599E112A">
                                  <wp:extent cx="638175" cy="419100"/>
                                  <wp:effectExtent l="0" t="0" r="9525" b="0"/>
                                  <wp:docPr id="436405858" name="Picture 1" descr="A red square with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6405858" name="Picture 1" descr="A red square with whit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0EC04D" w14:textId="77777777" w:rsidR="00EA0A62" w:rsidRDefault="00EA0A62" w:rsidP="00A9608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A9EED8C" w14:textId="164E76F7" w:rsidR="00A96084" w:rsidRDefault="00A96084" w:rsidP="00A9608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28B762" w14:textId="77777777" w:rsidR="00A96084" w:rsidRDefault="00A96084" w:rsidP="002B7D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5C7E9E7" w14:textId="77777777" w:rsidR="00322F2E" w:rsidRDefault="00322F2E" w:rsidP="00322F2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882037E" w14:textId="77777777" w:rsidR="00322F2E" w:rsidRDefault="00322F2E" w:rsidP="002B7D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1621313" w14:textId="77777777" w:rsidR="00D9371C" w:rsidRDefault="00D9371C" w:rsidP="002B7D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7BC10A6" w14:textId="77777777" w:rsidR="00D9371C" w:rsidRDefault="00D9371C" w:rsidP="002B7D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D26A710" w14:textId="18E15665" w:rsidR="00D9371C" w:rsidRDefault="00D9371C" w:rsidP="002B7D8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5CFED3C" w14:textId="77777777" w:rsidR="00084532" w:rsidRDefault="00084532" w:rsidP="002B7D8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150851B" w14:textId="77777777" w:rsidR="00084532" w:rsidRDefault="00084532" w:rsidP="002B7D8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729418E" w14:textId="77777777" w:rsidR="00084532" w:rsidRDefault="00084532" w:rsidP="002B7D8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0CE0BE8" w14:textId="77777777" w:rsidR="002B7D82" w:rsidRDefault="002B7D82" w:rsidP="00FB4C9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1043869" w14:textId="77777777" w:rsidR="002B7D82" w:rsidRDefault="002B7D82" w:rsidP="00FB4C9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CD1ABFE" w14:textId="06297F45" w:rsidR="002B7D82" w:rsidRDefault="002B7D82" w:rsidP="00FB4C9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0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ED3872" w14:textId="77777777" w:rsidR="002B7D82" w:rsidRDefault="002B7D82" w:rsidP="00FB4C9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CB26BC6" w14:textId="42C028E2" w:rsidR="00FB4C91" w:rsidRDefault="00832097" w:rsidP="00FB4C9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C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E223A3D" w14:textId="77777777" w:rsidR="00FB4C91" w:rsidRDefault="00FB4C91" w:rsidP="00FB4C9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B9E5A33" w14:textId="77777777" w:rsidR="00FB4C91" w:rsidRDefault="00FB4C91" w:rsidP="00FB4C9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854E9A9" w14:textId="613F4B28" w:rsidR="00C43840" w:rsidRDefault="007D1E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438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592741" w14:textId="77777777" w:rsidR="00C43840" w:rsidRDefault="00C4384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30F4A43" w14:textId="430DB593" w:rsidR="00C43840" w:rsidRDefault="00C4384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271BB55" w14:textId="77777777" w:rsidR="00C43840" w:rsidRDefault="00C4384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436C7DB" w14:textId="4E12F52F" w:rsidR="00D5254C" w:rsidRDefault="00C43840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5A4" w:rsidRPr="00F72528">
              <w:rPr>
                <w:rFonts w:ascii="Comic Sans MS" w:hAnsi="Comic Sans MS"/>
              </w:rPr>
              <w:t>S</w:t>
            </w:r>
            <w:r w:rsidR="004B2BB5" w:rsidRPr="00F72528">
              <w:rPr>
                <w:rFonts w:ascii="Comic Sans MS" w:hAnsi="Comic Sans MS"/>
              </w:rPr>
              <w:t>t. Mary’s Primary and Pre-school Newsletter</w:t>
            </w:r>
            <w:r>
              <w:rPr>
                <w:rFonts w:ascii="Comic Sans MS" w:hAnsi="Comic Sans MS"/>
              </w:rPr>
              <w:t xml:space="preserve"> (</w:t>
            </w:r>
            <w:r w:rsidR="00C471C4">
              <w:rPr>
                <w:rFonts w:ascii="Comic Sans MS" w:hAnsi="Comic Sans MS"/>
              </w:rPr>
              <w:t>1</w:t>
            </w:r>
            <w:r w:rsidR="006B07EB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5513" w:type="dxa"/>
            <w:gridSpan w:val="2"/>
          </w:tcPr>
          <w:sdt>
            <w:sdtPr>
              <w:rPr>
                <w:rFonts w:ascii="Comic Sans MS" w:hAnsi="Comic Sans MS"/>
                <w:sz w:val="36"/>
                <w:szCs w:val="36"/>
              </w:rPr>
              <w:alias w:val="Enter date:"/>
              <w:tag w:val=""/>
              <w:id w:val="-796832915"/>
              <w:placeholder>
                <w:docPart w:val="139764414AF34B6C9E62E50AA64A3DB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297C9C7D" w14:textId="5A2F36EF" w:rsidR="004F0D34" w:rsidRPr="00F72528" w:rsidRDefault="006B07EB" w:rsidP="002E32C4">
                <w:pPr>
                  <w:pStyle w:val="NewsletterDate"/>
                  <w:tabs>
                    <w:tab w:val="left" w:pos="780"/>
                    <w:tab w:val="center" w:pos="2648"/>
                  </w:tabs>
                  <w:jc w:val="left"/>
                  <w:rPr>
                    <w:rFonts w:ascii="Comic Sans MS" w:hAnsi="Comic Sans MS"/>
                  </w:rPr>
                </w:pPr>
                <w:r>
                  <w:rPr>
                    <w:rFonts w:ascii="Comic Sans MS" w:hAnsi="Comic Sans MS"/>
                    <w:sz w:val="36"/>
                    <w:szCs w:val="36"/>
                  </w:rPr>
                  <w:t>18</w:t>
                </w:r>
                <w:r w:rsidR="001F48B7">
                  <w:rPr>
                    <w:rFonts w:ascii="Comic Sans MS" w:hAnsi="Comic Sans MS"/>
                    <w:sz w:val="36"/>
                    <w:szCs w:val="36"/>
                  </w:rPr>
                  <w:t xml:space="preserve">th </w:t>
                </w:r>
                <w:r w:rsidR="0087170D">
                  <w:rPr>
                    <w:rFonts w:ascii="Comic Sans MS" w:hAnsi="Comic Sans MS"/>
                    <w:sz w:val="36"/>
                    <w:szCs w:val="36"/>
                  </w:rPr>
                  <w:t>March</w:t>
                </w:r>
                <w:r w:rsidR="00BD72F2" w:rsidRPr="00F72528">
                  <w:rPr>
                    <w:rFonts w:ascii="Comic Sans MS" w:hAnsi="Comic Sans MS"/>
                    <w:sz w:val="36"/>
                    <w:szCs w:val="36"/>
                  </w:rPr>
                  <w:t xml:space="preserve"> 202</w:t>
                </w:r>
                <w:r w:rsidR="00351815">
                  <w:rPr>
                    <w:rFonts w:ascii="Comic Sans MS" w:hAnsi="Comic Sans MS"/>
                    <w:sz w:val="36"/>
                    <w:szCs w:val="36"/>
                  </w:rPr>
                  <w:t>4</w:t>
                </w:r>
              </w:p>
            </w:sdtContent>
          </w:sdt>
        </w:tc>
      </w:tr>
      <w:tr w:rsidR="00AA72C5" w:rsidRPr="00FE0AEA" w14:paraId="12271AFD" w14:textId="77777777" w:rsidTr="002E341F">
        <w:trPr>
          <w:gridAfter w:val="1"/>
          <w:wAfter w:w="115" w:type="dxa"/>
          <w:trHeight w:val="10978"/>
        </w:trPr>
        <w:tc>
          <w:tcPr>
            <w:tcW w:w="5511" w:type="dxa"/>
            <w:gridSpan w:val="2"/>
            <w:tcMar>
              <w:left w:w="115" w:type="dxa"/>
              <w:right w:w="288" w:type="dxa"/>
            </w:tcMar>
          </w:tcPr>
          <w:p w14:paraId="671EEFC1" w14:textId="1C926C97" w:rsidR="00706E68" w:rsidRDefault="002E341F" w:rsidP="00706E68">
            <w:pPr>
              <w:jc w:val="center"/>
              <w:rPr>
                <w:rFonts w:ascii="Comic Sans MS" w:hAnsi="Comic Sans MS" w:cstheme="minorHAnsi"/>
                <w:sz w:val="24"/>
              </w:rPr>
            </w:pPr>
            <w:r w:rsidRPr="002E341F">
              <w:rPr>
                <w:rFonts w:ascii="Comic Sans MS" w:hAnsi="Comic Sans MS" w:cstheme="minorHAnsi"/>
                <w:sz w:val="24"/>
              </w:rPr>
              <w:t xml:space="preserve"> </w:t>
            </w:r>
          </w:p>
          <w:p w14:paraId="127793A2" w14:textId="11EE2F58" w:rsidR="00F851CD" w:rsidRDefault="00F851CD" w:rsidP="00F851CD">
            <w:pPr>
              <w:pStyle w:val="SectionLabelALLCAPS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cstheme="minorHAnsi"/>
                <w:sz w:val="24"/>
                <w:u w:val="single"/>
              </w:rPr>
              <w:t>SCHOOL MISSION STATEMENT</w:t>
            </w:r>
          </w:p>
          <w:p w14:paraId="15F9636A" w14:textId="2FEDF00A" w:rsidR="005B6B46" w:rsidRDefault="00706E68" w:rsidP="00272F84">
            <w:pPr>
              <w:ind w:right="4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come together as Saint Mary’s family,</w:t>
            </w:r>
            <w:r w:rsidR="00272F8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27CFE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o learn, share our faith and do our best,</w:t>
            </w:r>
            <w:r w:rsidR="00272F8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27CFE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o follow in the footsteps of Jesus</w:t>
            </w:r>
            <w:r w:rsidR="00272F84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5104187" w14:textId="77777777" w:rsidR="00DA3EC6" w:rsidRDefault="00DA3EC6" w:rsidP="00DA3E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27B9E6" w14:textId="02D64539" w:rsidR="000F52B7" w:rsidRDefault="006B07EB" w:rsidP="00EA0A62">
            <w:pPr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>FRIENDS OF ST. MARY’S</w:t>
            </w:r>
            <w:r w:rsidR="000579E2"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 xml:space="preserve"> </w:t>
            </w:r>
          </w:p>
          <w:p w14:paraId="26230C5F" w14:textId="2BFD6A87" w:rsidR="00C471C4" w:rsidRDefault="006B07EB" w:rsidP="00DA3E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Thankyou to our PTFA, Friend’ of St. Mary’s who have organised and paid for our school </w:t>
            </w:r>
            <w:r w:rsidR="00EA0A62">
              <w:rPr>
                <w:rFonts w:ascii="Comic Sans MS" w:hAnsi="Comic Sans MS"/>
                <w:sz w:val="24"/>
                <w:szCs w:val="24"/>
              </w:rPr>
              <w:t>fascia’s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be cleaned. It is looking much better already. They also provided some toys and play equipment for pre-school. We are very grateful for all they do to support our school. Thankyou also to all our parents for supporting the PTFA. It does go back into school. </w:t>
            </w:r>
          </w:p>
          <w:p w14:paraId="4E399399" w14:textId="1C273875" w:rsidR="00056E42" w:rsidRDefault="00E64EE7" w:rsidP="00E64EE7">
            <w:pPr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>LEN</w:t>
            </w:r>
            <w:r w:rsidR="00056E42"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>T</w:t>
            </w:r>
            <w:r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>EN LUNCH</w:t>
            </w:r>
            <w:r w:rsidR="00056E42">
              <w:rPr>
                <w:rFonts w:ascii="Comic Sans MS" w:hAnsi="Comic Sans MS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 xml:space="preserve"> AND ACTIVITIES</w:t>
            </w:r>
          </w:p>
          <w:p w14:paraId="1F056496" w14:textId="77777777" w:rsidR="00056E42" w:rsidRDefault="00056E42" w:rsidP="00056E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preparation for Easter, we would like to invite one family member to join their children for lunch on Wednesday 27</w:t>
            </w:r>
            <w:r w:rsidRPr="00056E4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March. </w:t>
            </w:r>
          </w:p>
          <w:p w14:paraId="679C3F95" w14:textId="5BFD8157" w:rsidR="00567CA5" w:rsidRPr="00550A06" w:rsidRDefault="00056E42" w:rsidP="00056E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Letters </w:t>
            </w:r>
            <w:r w:rsidR="006B07EB">
              <w:rPr>
                <w:rFonts w:ascii="Comic Sans MS" w:hAnsi="Comic Sans MS"/>
                <w:sz w:val="24"/>
                <w:szCs w:val="24"/>
              </w:rPr>
              <w:t>have been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sent home soon</w:t>
            </w:r>
            <w:r w:rsidR="006B07EB">
              <w:rPr>
                <w:rFonts w:ascii="Comic Sans MS" w:hAnsi="Comic Sans MS"/>
                <w:sz w:val="24"/>
                <w:szCs w:val="24"/>
              </w:rPr>
              <w:t xml:space="preserve">. Please do send back if you haven’t done so already. </w:t>
            </w:r>
            <w:r w:rsidR="00A96084">
              <w:rPr>
                <w:rFonts w:ascii="Comic Sans MS" w:hAnsi="Comic Sans MS"/>
                <w:sz w:val="24"/>
                <w:szCs w:val="24"/>
              </w:rPr>
              <w:t xml:space="preserve">We will send out a list reminding you of your booking soon! </w:t>
            </w:r>
            <w:r w:rsidR="00EA0A62">
              <w:rPr>
                <w:rFonts w:ascii="Comic Sans MS" w:hAnsi="Comic Sans MS"/>
                <w:sz w:val="24"/>
                <w:szCs w:val="24"/>
              </w:rPr>
              <w:t xml:space="preserve">Also, don’t forget our Easter Garden and Decorated Egg competitions. They will be a prize for every entry brought in and then an overall class prize for the most creative garden and egg – but it must be the children’s work (with a little help if needed) </w:t>
            </w:r>
          </w:p>
        </w:tc>
        <w:tc>
          <w:tcPr>
            <w:tcW w:w="5513" w:type="dxa"/>
            <w:gridSpan w:val="2"/>
            <w:tcMar>
              <w:left w:w="288" w:type="dxa"/>
              <w:right w:w="115" w:type="dxa"/>
            </w:tcMar>
          </w:tcPr>
          <w:p w14:paraId="4BF1B12E" w14:textId="12794631" w:rsidR="00272F84" w:rsidRPr="00EE6299" w:rsidRDefault="00272F84" w:rsidP="00F72528">
            <w:pPr>
              <w:ind w:right="454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74B6" w:rsidRPr="002D5387" w14:paraId="7A96271F" w14:textId="77777777" w:rsidTr="002E341F">
        <w:trPr>
          <w:gridBefore w:val="1"/>
          <w:wBefore w:w="114" w:type="dxa"/>
          <w:trHeight w:val="2814"/>
        </w:trPr>
        <w:tc>
          <w:tcPr>
            <w:tcW w:w="5512" w:type="dxa"/>
            <w:gridSpan w:val="2"/>
            <w:vAlign w:val="bottom"/>
          </w:tcPr>
          <w:p w14:paraId="01431742" w14:textId="38050FE0" w:rsidR="007F74B6" w:rsidRPr="00443002" w:rsidRDefault="00A034F2" w:rsidP="007F74B6">
            <w:pPr>
              <w:pStyle w:val="Title"/>
              <w:rPr>
                <w:u w:val="single"/>
              </w:rPr>
            </w:pPr>
            <w:proofErr w:type="spellStart"/>
            <w:r w:rsidRPr="00443002">
              <w:rPr>
                <w:u w:val="single"/>
              </w:rPr>
              <w:lastRenderedPageBreak/>
              <w:t>W</w:t>
            </w:r>
            <w:r w:rsidR="00D5254C">
              <w:rPr>
                <w:u w:val="single"/>
              </w:rPr>
              <w:t>h</w:t>
            </w:r>
            <w:r w:rsidRPr="00443002">
              <w:rPr>
                <w:u w:val="single"/>
              </w:rPr>
              <w:t>ats</w:t>
            </w:r>
            <w:proofErr w:type="spellEnd"/>
            <w:r w:rsidRPr="00443002">
              <w:rPr>
                <w:u w:val="single"/>
              </w:rPr>
              <w:t xml:space="preserve"> Happening?</w:t>
            </w:r>
          </w:p>
        </w:tc>
        <w:tc>
          <w:tcPr>
            <w:tcW w:w="5513" w:type="dxa"/>
            <w:gridSpan w:val="2"/>
          </w:tcPr>
          <w:sdt>
            <w:sdtPr>
              <w:alias w:val="Enter date:"/>
              <w:tag w:val=""/>
              <w:id w:val="-1596776818"/>
              <w:placeholder>
                <w:docPart w:val="799D5BD3C72D43A094CCBA31B45C583A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05DFED10" w14:textId="28B4B6CB" w:rsidR="007F74B6" w:rsidRPr="002D5387" w:rsidRDefault="006B07EB" w:rsidP="007F74B6">
                <w:pPr>
                  <w:pStyle w:val="NewsletterDate"/>
                </w:pPr>
                <w:r>
                  <w:t>18th March 2024</w:t>
                </w:r>
              </w:p>
            </w:sdtContent>
          </w:sdt>
        </w:tc>
      </w:tr>
    </w:tbl>
    <w:p w14:paraId="681E5400" w14:textId="0F7F23D3" w:rsidR="00DD60A4" w:rsidRPr="00443002" w:rsidRDefault="00DD60A4" w:rsidP="00ED4F68">
      <w:pPr>
        <w:rPr>
          <w:u w:val="single"/>
        </w:rPr>
      </w:pPr>
    </w:p>
    <w:p w14:paraId="6ADE1755" w14:textId="7926150E" w:rsidR="000C2A53" w:rsidRPr="00443002" w:rsidRDefault="0078717B" w:rsidP="00142B6B">
      <w:pPr>
        <w:rPr>
          <w:rFonts w:ascii="Comic Sans MS" w:hAnsi="Comic Sans MS"/>
          <w:color w:val="auto"/>
          <w:sz w:val="28"/>
          <w:szCs w:val="28"/>
          <w:u w:val="single"/>
        </w:rPr>
      </w:pPr>
      <w:r w:rsidRPr="00443002">
        <w:rPr>
          <w:rFonts w:ascii="Comic Sans MS" w:hAnsi="Comic Sans MS"/>
          <w:color w:val="auto"/>
          <w:sz w:val="28"/>
          <w:szCs w:val="28"/>
          <w:u w:val="single"/>
        </w:rPr>
        <w:t xml:space="preserve"> </w:t>
      </w:r>
    </w:p>
    <w:p w14:paraId="6532968E" w14:textId="7D9D928E" w:rsidR="0006657B" w:rsidRDefault="00D5632D" w:rsidP="00142B6B">
      <w:pPr>
        <w:rPr>
          <w:rFonts w:ascii="Comic Sans MS" w:hAnsi="Comic Sans MS"/>
          <w:color w:val="auto"/>
          <w:sz w:val="28"/>
          <w:szCs w:val="28"/>
        </w:rPr>
      </w:pPr>
      <w:r w:rsidRPr="00443002">
        <w:rPr>
          <w:rFonts w:ascii="Comic Sans MS" w:hAnsi="Comic Sans MS"/>
          <w:noProof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CB2A2" wp14:editId="262C8F58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810375" cy="7419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41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635DD" w14:textId="4E267634" w:rsidR="005B6B46" w:rsidRPr="00D5632D" w:rsidRDefault="00E22366" w:rsidP="00C40CD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632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Dates for your diary……</w:t>
                            </w:r>
                          </w:p>
                          <w:p w14:paraId="0CE421FD" w14:textId="1B02DF29" w:rsidR="00322F2E" w:rsidRDefault="00117E85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2F2E" w:rsidRPr="00322F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D49C2A" w14:textId="1E23401E" w:rsidR="0087170D" w:rsidRDefault="0087170D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12" w:name="_Hlk159234683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Open the Book – Chipping Churches Together – 19</w:t>
                            </w:r>
                            <w:r w:rsidRPr="0087170D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 </w:t>
                            </w:r>
                          </w:p>
                          <w:bookmarkEnd w:id="12"/>
                          <w:p w14:paraId="27AECCFD" w14:textId="77BDBEF5" w:rsidR="00950843" w:rsidRDefault="00950843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Reception and Year 6 height and weight check with NHS – Mon, 25</w:t>
                            </w:r>
                            <w:r w:rsidRPr="00950843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14:paraId="408DECBD" w14:textId="77777777" w:rsidR="00056E42" w:rsidRDefault="00056E42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Hockey Tournament for yrs. 4/5/6 – 26</w:t>
                            </w:r>
                            <w:r w:rsidRPr="00056E4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14:paraId="403A7A76" w14:textId="47A9FB10" w:rsidR="00056E42" w:rsidRDefault="00056E42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Lenten Lunch/Decorated Egg/Easter Garden competitions – 27</w:t>
                            </w:r>
                            <w:r w:rsidRPr="00056E4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 </w:t>
                            </w:r>
                          </w:p>
                          <w:p w14:paraId="6912B11F" w14:textId="77777777" w:rsidR="000F52B7" w:rsidRDefault="00950843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Maundy Thursday Mass – 28</w:t>
                            </w:r>
                            <w:r w:rsidRPr="00950843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 9.30am</w:t>
                            </w:r>
                          </w:p>
                          <w:p w14:paraId="39DEBCCC" w14:textId="154F2636" w:rsidR="00950843" w:rsidRDefault="00950843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School closes for the Easter holidays – 28</w:t>
                            </w:r>
                            <w:r w:rsidRPr="00950843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 </w:t>
                            </w:r>
                          </w:p>
                          <w:p w14:paraId="1C149A85" w14:textId="77777777" w:rsidR="00AC33AF" w:rsidRDefault="00AC33AF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244153B" w14:textId="00F98337" w:rsidR="00AC33AF" w:rsidRPr="00F63F30" w:rsidRDefault="00AC33AF" w:rsidP="00AC33A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3F3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Easter Garden</w:t>
                            </w:r>
                            <w:r w:rsidR="00F63F30" w:rsidRPr="00F63F3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Competition</w:t>
                            </w:r>
                            <w:r w:rsidR="00F63F3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– 27</w:t>
                            </w:r>
                            <w:r w:rsidR="00F63F30" w:rsidRPr="00F63F3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63F3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March</w:t>
                            </w:r>
                          </w:p>
                          <w:p w14:paraId="48EF4250" w14:textId="77777777" w:rsidR="00AC33AF" w:rsidRPr="00AC33AF" w:rsidRDefault="00AC33AF" w:rsidP="00AC33A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C3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Making an Easter garden is a lovely Christian tradition and a creative way to retell the</w:t>
                            </w:r>
                          </w:p>
                          <w:p w14:paraId="789F03D3" w14:textId="44F6587A" w:rsidR="00AC33AF" w:rsidRDefault="00AC33AF" w:rsidP="00F63F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C3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Easter story.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3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Try making a garden to recreate the morning when Christians believe Jesus came back to</w:t>
                            </w:r>
                            <w:r w:rsidR="00F63F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3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life. You’ll need a tray, with a flowerpot</w:t>
                            </w:r>
                            <w:r w:rsidR="00F63F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(or something similar)</w:t>
                            </w:r>
                            <w:r w:rsidRPr="00AC3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its side for the cave, a stone for the entrance to</w:t>
                            </w:r>
                            <w:r w:rsidR="00F63F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3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tomb, some grass or moss and flowers. Christians usually add a cross made of twigs.</w:t>
                            </w:r>
                            <w:r w:rsidR="00F63F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3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could add people too if you wanted</w:t>
                            </w:r>
                            <w:r w:rsidR="00F63F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C3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There are lots of pictures on the Internet to give you some ideas</w:t>
                            </w:r>
                            <w:r w:rsidR="00F63F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20FDB5F" w14:textId="77777777" w:rsidR="00EA0A62" w:rsidRDefault="00EA0A62" w:rsidP="00F63F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A8F5EBC" w14:textId="3902F703" w:rsidR="00F63F30" w:rsidRDefault="00F63F30" w:rsidP="00F63F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63F30">
                              <w:drawing>
                                <wp:inline distT="0" distB="0" distL="0" distR="0" wp14:anchorId="175491D2" wp14:editId="41260B55">
                                  <wp:extent cx="1885950" cy="1390650"/>
                                  <wp:effectExtent l="0" t="0" r="0" b="0"/>
                                  <wp:docPr id="2129146931" name="Picture 1" descr="A plant in a pot with crosses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9146931" name="Picture 1" descr="A plant in a pot with crosses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9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63F30">
                              <w:drawing>
                                <wp:inline distT="0" distB="0" distL="0" distR="0" wp14:anchorId="41CAFDAA" wp14:editId="46F72B72">
                                  <wp:extent cx="2019300" cy="1409700"/>
                                  <wp:effectExtent l="0" t="0" r="0" b="0"/>
                                  <wp:docPr id="573235062" name="Picture 1" descr="A pile of colorful egg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3235062" name="Picture 1" descr="A pile of colorful egg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93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F9A401" w14:textId="77777777" w:rsidR="00AC33AF" w:rsidRDefault="00AC33AF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B6C0214" w14:textId="73468C7E" w:rsidR="00AC33AF" w:rsidRPr="00F63F30" w:rsidRDefault="00F63F30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3F3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Decorated Egg Competition – 27</w:t>
                            </w:r>
                            <w:r w:rsidRPr="00F63F3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3F3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March</w:t>
                            </w:r>
                          </w:p>
                          <w:p w14:paraId="3A71AE39" w14:textId="655FB7EE" w:rsidR="00F63F30" w:rsidRDefault="00F63F30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63F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Egg decorating has been a popular art form throughout history because of the attractive, smooth, oval shape of the egg, and the ancient associations with eggs as a religious and cultural symbol. Egg decorating has been associated with Easter in recent times, but was practiced independently by many ancient cultures.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0A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Eggs can be painted, dyed or covered with material. They can even be characters from a story. It’s up to you to get creative- just don’t forget to boil them first!!   </w:t>
                            </w:r>
                          </w:p>
                          <w:p w14:paraId="0122F5EF" w14:textId="77777777" w:rsidR="0087170D" w:rsidRDefault="0087170D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C759A34" w14:textId="77777777" w:rsidR="008171FE" w:rsidRDefault="008171FE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198ED01" w14:textId="77777777" w:rsidR="00DA3EC6" w:rsidRDefault="00DA3EC6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AEBEC91" w14:textId="07F58917" w:rsidR="00606365" w:rsidRDefault="00F54900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13421639" w14:textId="77777777" w:rsidR="00167B42" w:rsidRDefault="00167B42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F70B998" w14:textId="77777777" w:rsidR="00167B42" w:rsidRDefault="00167B42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0C9BF16" w14:textId="77777777" w:rsidR="00167B42" w:rsidRDefault="00167B42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D94F8C4" w14:textId="77777777" w:rsidR="00167B42" w:rsidRDefault="00167B42" w:rsidP="00C40C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C64C7A9" w14:textId="77777777" w:rsidR="00F851CD" w:rsidRDefault="00F851CD" w:rsidP="004456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AF17202" w14:textId="7FD4FD9C" w:rsidR="00445616" w:rsidRDefault="00445616" w:rsidP="004456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3C5BD75" w14:textId="6EE80E45" w:rsidR="00A374CE" w:rsidRDefault="00A374CE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2B922BD" w14:textId="77777777" w:rsidR="00A374CE" w:rsidRDefault="00A374CE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E331A4F" w14:textId="798517E5" w:rsidR="00E965E8" w:rsidRDefault="00E965E8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1F2AC2C" w14:textId="1D82A630" w:rsidR="00E965E8" w:rsidRDefault="00E965E8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47281AF" w14:textId="27E5E673" w:rsidR="00E965E8" w:rsidRDefault="00E965E8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9C69561" w14:textId="125D8EA5" w:rsidR="00E965E8" w:rsidRDefault="00E965E8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A3612B4" w14:textId="77777777" w:rsidR="00E965E8" w:rsidRDefault="00E965E8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96D2470" w14:textId="0B1B92B7" w:rsidR="00E965E8" w:rsidRDefault="00E965E8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BD82888" w14:textId="77777777" w:rsidR="00E965E8" w:rsidRDefault="00E965E8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B6164A3" w14:textId="56BC3078" w:rsidR="002D5387" w:rsidRDefault="002D5387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12BF84F" w14:textId="77777777" w:rsidR="00443002" w:rsidRDefault="00443002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9BDD1C3" w14:textId="77777777" w:rsidR="00443002" w:rsidRDefault="00443002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B2523A1" w14:textId="77777777" w:rsidR="00443002" w:rsidRDefault="00443002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F57FFCB" w14:textId="77777777" w:rsidR="00AC2D48" w:rsidRPr="00AC2D48" w:rsidRDefault="00AC2D48" w:rsidP="008C6C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B2A2" id="Text Box 2" o:spid="_x0000_s1027" type="#_x0000_t202" style="position:absolute;margin-left:485.05pt;margin-top:5.85pt;width:536.25pt;height:584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" fillcolor="white [3201]" stroked="f" strokeweight=".5pt">
                <v:textbox>
                  <w:txbxContent>
                    <w:p w14:paraId="163635DD" w14:textId="4E267634" w:rsidR="005B6B46" w:rsidRPr="00D5632D" w:rsidRDefault="00E22366" w:rsidP="00C40CDB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5632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Dates for your diary……</w:t>
                      </w:r>
                    </w:p>
                    <w:p w14:paraId="0CE421FD" w14:textId="1B02DF29" w:rsidR="00322F2E" w:rsidRDefault="00117E85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22F2E" w:rsidRPr="00322F2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D49C2A" w14:textId="1E23401E" w:rsidR="0087170D" w:rsidRDefault="0087170D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3" w:name="_Hlk159234683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Open the Book – Chipping Churches Together – 19</w:t>
                      </w:r>
                      <w:r w:rsidRPr="0087170D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 </w:t>
                      </w:r>
                    </w:p>
                    <w:bookmarkEnd w:id="13"/>
                    <w:p w14:paraId="27AECCFD" w14:textId="77BDBEF5" w:rsidR="00950843" w:rsidRDefault="00950843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Reception and Year 6 height and weight check with NHS – Mon, 25</w:t>
                      </w:r>
                      <w:r w:rsidRPr="00950843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</w:t>
                      </w:r>
                    </w:p>
                    <w:p w14:paraId="408DECBD" w14:textId="77777777" w:rsidR="00056E42" w:rsidRDefault="00056E42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Hockey Tournament for yrs. 4/5/6 – 26</w:t>
                      </w:r>
                      <w:r w:rsidRPr="00056E42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</w:t>
                      </w:r>
                    </w:p>
                    <w:p w14:paraId="403A7A76" w14:textId="47A9FB10" w:rsidR="00056E42" w:rsidRDefault="00056E42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Lenten Lunch/Decorated Egg/Easter Garden competitions – 27</w:t>
                      </w:r>
                      <w:r w:rsidRPr="00056E42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 </w:t>
                      </w:r>
                    </w:p>
                    <w:p w14:paraId="6912B11F" w14:textId="77777777" w:rsidR="000F52B7" w:rsidRDefault="00950843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Maundy Thursday Mass – 28</w:t>
                      </w:r>
                      <w:r w:rsidRPr="00950843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 9.30am</w:t>
                      </w:r>
                    </w:p>
                    <w:p w14:paraId="39DEBCCC" w14:textId="154F2636" w:rsidR="00950843" w:rsidRDefault="00950843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School closes for the Easter holidays – 28</w:t>
                      </w:r>
                      <w:r w:rsidRPr="00950843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 </w:t>
                      </w:r>
                    </w:p>
                    <w:p w14:paraId="1C149A85" w14:textId="77777777" w:rsidR="00AC33AF" w:rsidRDefault="00AC33AF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244153B" w14:textId="00F98337" w:rsidR="00AC33AF" w:rsidRPr="00F63F30" w:rsidRDefault="00AC33AF" w:rsidP="00AC33AF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63F3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Easter Garden</w:t>
                      </w:r>
                      <w:r w:rsidR="00F63F30" w:rsidRPr="00F63F3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Competition</w:t>
                      </w:r>
                      <w:r w:rsidR="00F63F3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– 27</w:t>
                      </w:r>
                      <w:r w:rsidR="00F63F30" w:rsidRPr="00F63F3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F63F3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March</w:t>
                      </w:r>
                    </w:p>
                    <w:p w14:paraId="48EF4250" w14:textId="77777777" w:rsidR="00AC33AF" w:rsidRPr="00AC33AF" w:rsidRDefault="00AC33AF" w:rsidP="00AC33A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C33AF">
                        <w:rPr>
                          <w:rFonts w:ascii="Comic Sans MS" w:hAnsi="Comic Sans MS"/>
                          <w:sz w:val="24"/>
                          <w:szCs w:val="24"/>
                        </w:rPr>
                        <w:t>Making an Easter garden is a lovely Christian tradition and a creative way to retell the</w:t>
                      </w:r>
                    </w:p>
                    <w:p w14:paraId="789F03D3" w14:textId="44F6587A" w:rsidR="00AC33AF" w:rsidRDefault="00AC33AF" w:rsidP="00F63F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C33AF">
                        <w:rPr>
                          <w:rFonts w:ascii="Comic Sans MS" w:hAnsi="Comic Sans MS"/>
                          <w:sz w:val="24"/>
                          <w:szCs w:val="24"/>
                        </w:rPr>
                        <w:t>Easter story.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C33AF">
                        <w:rPr>
                          <w:rFonts w:ascii="Comic Sans MS" w:hAnsi="Comic Sans MS"/>
                          <w:sz w:val="24"/>
                          <w:szCs w:val="24"/>
                        </w:rPr>
                        <w:t>Try making a garden to recreate the morning when Christians believe Jesus came back to</w:t>
                      </w:r>
                      <w:r w:rsidR="00F63F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C33AF">
                        <w:rPr>
                          <w:rFonts w:ascii="Comic Sans MS" w:hAnsi="Comic Sans MS"/>
                          <w:sz w:val="24"/>
                          <w:szCs w:val="24"/>
                        </w:rPr>
                        <w:t>life. You’ll need a tray, with a flowerpot</w:t>
                      </w:r>
                      <w:r w:rsidR="00F63F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(or something similar)</w:t>
                      </w:r>
                      <w:r w:rsidRPr="00AC33A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 its side for the cave, a stone for the entrance to</w:t>
                      </w:r>
                      <w:r w:rsidR="00F63F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C33AF">
                        <w:rPr>
                          <w:rFonts w:ascii="Comic Sans MS" w:hAnsi="Comic Sans MS"/>
                          <w:sz w:val="24"/>
                          <w:szCs w:val="24"/>
                        </w:rPr>
                        <w:t>the tomb, some grass or moss and flowers. Christians usually add a cross made of twigs.</w:t>
                      </w:r>
                      <w:r w:rsidR="00F63F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C33AF">
                        <w:rPr>
                          <w:rFonts w:ascii="Comic Sans MS" w:hAnsi="Comic Sans MS"/>
                          <w:sz w:val="24"/>
                          <w:szCs w:val="24"/>
                        </w:rPr>
                        <w:t>You could add people too if you wanted</w:t>
                      </w:r>
                      <w:r w:rsidR="00F63F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Pr="00AC33AF">
                        <w:rPr>
                          <w:rFonts w:ascii="Comic Sans MS" w:hAnsi="Comic Sans MS"/>
                          <w:sz w:val="24"/>
                          <w:szCs w:val="24"/>
                        </w:rPr>
                        <w:t>There are lots of pictures on the Internet to give you some ideas</w:t>
                      </w:r>
                      <w:r w:rsidR="00F63F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20FDB5F" w14:textId="77777777" w:rsidR="00EA0A62" w:rsidRDefault="00EA0A62" w:rsidP="00F63F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A8F5EBC" w14:textId="3902F703" w:rsidR="00F63F30" w:rsidRDefault="00F63F30" w:rsidP="00F63F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63F30">
                        <w:drawing>
                          <wp:inline distT="0" distB="0" distL="0" distR="0" wp14:anchorId="175491D2" wp14:editId="41260B55">
                            <wp:extent cx="1885950" cy="1390650"/>
                            <wp:effectExtent l="0" t="0" r="0" b="0"/>
                            <wp:docPr id="2129146931" name="Picture 1" descr="A plant in a pot with crosses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29146931" name="Picture 1" descr="A plant in a pot with crosses&#10;&#10;Description automatically generated with medium confidence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950" cy="1390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  <w:r w:rsidRPr="00F63F30">
                        <w:drawing>
                          <wp:inline distT="0" distB="0" distL="0" distR="0" wp14:anchorId="41CAFDAA" wp14:editId="46F72B72">
                            <wp:extent cx="2019300" cy="1409700"/>
                            <wp:effectExtent l="0" t="0" r="0" b="0"/>
                            <wp:docPr id="573235062" name="Picture 1" descr="A pile of colorful egg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3235062" name="Picture 1" descr="A pile of colorful eggs&#10;&#10;Description automatically generated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9300" cy="140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F9A401" w14:textId="77777777" w:rsidR="00AC33AF" w:rsidRDefault="00AC33AF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B6C0214" w14:textId="73468C7E" w:rsidR="00AC33AF" w:rsidRPr="00F63F30" w:rsidRDefault="00F63F30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63F3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Decorated Egg Competition – 27</w:t>
                      </w:r>
                      <w:r w:rsidRPr="00F63F3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F63F3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March</w:t>
                      </w:r>
                    </w:p>
                    <w:p w14:paraId="3A71AE39" w14:textId="655FB7EE" w:rsidR="00F63F30" w:rsidRDefault="00F63F30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63F30">
                        <w:rPr>
                          <w:rFonts w:ascii="Comic Sans MS" w:hAnsi="Comic Sans MS"/>
                          <w:sz w:val="24"/>
                          <w:szCs w:val="24"/>
                        </w:rPr>
                        <w:t>Egg decorating has been a popular art form throughout history because of the attractive, smooth, oval shape of the egg, and the ancient associations with eggs as a religious and cultural symbol. Egg decorating has been associated with Easter in recent times, but was practiced independently by many ancient cultures.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A0A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Eggs can be painted, dyed or covered with material. They can even be characters from a story. It’s up to you to get creative- just don’t forget to boil them first!!   </w:t>
                      </w:r>
                    </w:p>
                    <w:p w14:paraId="0122F5EF" w14:textId="77777777" w:rsidR="0087170D" w:rsidRDefault="0087170D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C759A34" w14:textId="77777777" w:rsidR="008171FE" w:rsidRDefault="008171FE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198ED01" w14:textId="77777777" w:rsidR="00DA3EC6" w:rsidRDefault="00DA3EC6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AEBEC91" w14:textId="07F58917" w:rsidR="00606365" w:rsidRDefault="00F54900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13421639" w14:textId="77777777" w:rsidR="00167B42" w:rsidRDefault="00167B42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F70B998" w14:textId="77777777" w:rsidR="00167B42" w:rsidRDefault="00167B42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0C9BF16" w14:textId="77777777" w:rsidR="00167B42" w:rsidRDefault="00167B42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D94F8C4" w14:textId="77777777" w:rsidR="00167B42" w:rsidRDefault="00167B42" w:rsidP="00C40C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C64C7A9" w14:textId="77777777" w:rsidR="00F851CD" w:rsidRDefault="00F851CD" w:rsidP="004456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AF17202" w14:textId="7FD4FD9C" w:rsidR="00445616" w:rsidRDefault="00445616" w:rsidP="004456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3C5BD75" w14:textId="6EE80E45" w:rsidR="00A374CE" w:rsidRDefault="00A374CE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2B922BD" w14:textId="77777777" w:rsidR="00A374CE" w:rsidRDefault="00A374CE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E331A4F" w14:textId="798517E5" w:rsidR="00E965E8" w:rsidRDefault="00E965E8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1F2AC2C" w14:textId="1D82A630" w:rsidR="00E965E8" w:rsidRDefault="00E965E8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47281AF" w14:textId="27E5E673" w:rsidR="00E965E8" w:rsidRDefault="00E965E8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9C69561" w14:textId="125D8EA5" w:rsidR="00E965E8" w:rsidRDefault="00E965E8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A3612B4" w14:textId="77777777" w:rsidR="00E965E8" w:rsidRDefault="00E965E8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96D2470" w14:textId="0B1B92B7" w:rsidR="00E965E8" w:rsidRDefault="00E965E8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BD82888" w14:textId="77777777" w:rsidR="00E965E8" w:rsidRDefault="00E965E8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B6164A3" w14:textId="56BC3078" w:rsidR="002D5387" w:rsidRDefault="002D5387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12BF84F" w14:textId="77777777" w:rsidR="00443002" w:rsidRDefault="00443002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9BDD1C3" w14:textId="77777777" w:rsidR="00443002" w:rsidRDefault="00443002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B2523A1" w14:textId="77777777" w:rsidR="00443002" w:rsidRDefault="00443002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F57FFCB" w14:textId="77777777" w:rsidR="00AC2D48" w:rsidRPr="00AC2D48" w:rsidRDefault="00AC2D48" w:rsidP="008C6CB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62143C" w14:textId="68888773" w:rsidR="00883AF8" w:rsidRDefault="00883AF8" w:rsidP="00142B6B">
      <w:pPr>
        <w:rPr>
          <w:rFonts w:ascii="Comic Sans MS" w:hAnsi="Comic Sans MS"/>
          <w:color w:val="auto"/>
          <w:sz w:val="28"/>
          <w:szCs w:val="28"/>
        </w:rPr>
      </w:pPr>
    </w:p>
    <w:sectPr w:rsidR="00883AF8" w:rsidSect="00683B0E">
      <w:headerReference w:type="default" r:id="rId14"/>
      <w:headerReference w:type="first" r:id="rId15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7E49" w14:textId="77777777" w:rsidR="00683B0E" w:rsidRDefault="00683B0E">
      <w:pPr>
        <w:spacing w:after="0"/>
      </w:pPr>
      <w:r>
        <w:separator/>
      </w:r>
    </w:p>
  </w:endnote>
  <w:endnote w:type="continuationSeparator" w:id="0">
    <w:p w14:paraId="2EB759E9" w14:textId="77777777" w:rsidR="00683B0E" w:rsidRDefault="00683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EC24" w14:textId="77777777" w:rsidR="00683B0E" w:rsidRDefault="00683B0E">
      <w:pPr>
        <w:spacing w:after="0"/>
      </w:pPr>
      <w:r>
        <w:separator/>
      </w:r>
    </w:p>
  </w:footnote>
  <w:footnote w:type="continuationSeparator" w:id="0">
    <w:p w14:paraId="37E08406" w14:textId="77777777" w:rsidR="00683B0E" w:rsidRDefault="00683B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145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A5DE33" wp14:editId="354A1A7A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8A0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E68CE3" wp14:editId="05B7E71D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597843">
    <w:abstractNumId w:val="9"/>
  </w:num>
  <w:num w:numId="2" w16cid:durableId="1669554142">
    <w:abstractNumId w:val="7"/>
  </w:num>
  <w:num w:numId="3" w16cid:durableId="702556645">
    <w:abstractNumId w:val="6"/>
  </w:num>
  <w:num w:numId="4" w16cid:durableId="1421873580">
    <w:abstractNumId w:val="5"/>
  </w:num>
  <w:num w:numId="5" w16cid:durableId="616303314">
    <w:abstractNumId w:val="4"/>
  </w:num>
  <w:num w:numId="6" w16cid:durableId="851720318">
    <w:abstractNumId w:val="8"/>
  </w:num>
  <w:num w:numId="7" w16cid:durableId="1506744140">
    <w:abstractNumId w:val="3"/>
  </w:num>
  <w:num w:numId="8" w16cid:durableId="64650897">
    <w:abstractNumId w:val="2"/>
  </w:num>
  <w:num w:numId="9" w16cid:durableId="1593120564">
    <w:abstractNumId w:val="1"/>
  </w:num>
  <w:num w:numId="10" w16cid:durableId="160422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B5"/>
    <w:rsid w:val="00003664"/>
    <w:rsid w:val="00015227"/>
    <w:rsid w:val="0002169A"/>
    <w:rsid w:val="00022012"/>
    <w:rsid w:val="00034362"/>
    <w:rsid w:val="000428AA"/>
    <w:rsid w:val="00047A96"/>
    <w:rsid w:val="00056E42"/>
    <w:rsid w:val="000579E2"/>
    <w:rsid w:val="00062050"/>
    <w:rsid w:val="0006258A"/>
    <w:rsid w:val="000652C8"/>
    <w:rsid w:val="0006657B"/>
    <w:rsid w:val="0008008E"/>
    <w:rsid w:val="000805EA"/>
    <w:rsid w:val="00083E9F"/>
    <w:rsid w:val="00084532"/>
    <w:rsid w:val="000913DC"/>
    <w:rsid w:val="00097C2F"/>
    <w:rsid w:val="000A0AE7"/>
    <w:rsid w:val="000A167F"/>
    <w:rsid w:val="000A2B41"/>
    <w:rsid w:val="000A4449"/>
    <w:rsid w:val="000B34B8"/>
    <w:rsid w:val="000B52DD"/>
    <w:rsid w:val="000C2A53"/>
    <w:rsid w:val="000D7D75"/>
    <w:rsid w:val="000E2B56"/>
    <w:rsid w:val="000E3855"/>
    <w:rsid w:val="000E453E"/>
    <w:rsid w:val="000F0843"/>
    <w:rsid w:val="000F3AD0"/>
    <w:rsid w:val="000F52B7"/>
    <w:rsid w:val="00105812"/>
    <w:rsid w:val="00106002"/>
    <w:rsid w:val="00117C9B"/>
    <w:rsid w:val="00117E85"/>
    <w:rsid w:val="00120E92"/>
    <w:rsid w:val="00126818"/>
    <w:rsid w:val="00127B84"/>
    <w:rsid w:val="00142B6B"/>
    <w:rsid w:val="00146F93"/>
    <w:rsid w:val="0014794C"/>
    <w:rsid w:val="00150910"/>
    <w:rsid w:val="00161E24"/>
    <w:rsid w:val="00167B42"/>
    <w:rsid w:val="00171BBE"/>
    <w:rsid w:val="00172417"/>
    <w:rsid w:val="00172EE9"/>
    <w:rsid w:val="00175E15"/>
    <w:rsid w:val="001855BE"/>
    <w:rsid w:val="00193E46"/>
    <w:rsid w:val="001A17B4"/>
    <w:rsid w:val="001A4094"/>
    <w:rsid w:val="001A6649"/>
    <w:rsid w:val="001B6FE5"/>
    <w:rsid w:val="001B7505"/>
    <w:rsid w:val="001D22C0"/>
    <w:rsid w:val="001D6D02"/>
    <w:rsid w:val="001E5A74"/>
    <w:rsid w:val="001E5B2F"/>
    <w:rsid w:val="001F48B7"/>
    <w:rsid w:val="001F7C38"/>
    <w:rsid w:val="00200213"/>
    <w:rsid w:val="002072E7"/>
    <w:rsid w:val="00210C2E"/>
    <w:rsid w:val="002325F5"/>
    <w:rsid w:val="00235639"/>
    <w:rsid w:val="00236B14"/>
    <w:rsid w:val="002411EE"/>
    <w:rsid w:val="00244206"/>
    <w:rsid w:val="00246C2B"/>
    <w:rsid w:val="00250F1D"/>
    <w:rsid w:val="00256D8B"/>
    <w:rsid w:val="00257BC4"/>
    <w:rsid w:val="00257CB8"/>
    <w:rsid w:val="00261B6E"/>
    <w:rsid w:val="00272F84"/>
    <w:rsid w:val="00291F91"/>
    <w:rsid w:val="002A4D07"/>
    <w:rsid w:val="002B0C9F"/>
    <w:rsid w:val="002B2473"/>
    <w:rsid w:val="002B58CF"/>
    <w:rsid w:val="002B740F"/>
    <w:rsid w:val="002B7D82"/>
    <w:rsid w:val="002D5387"/>
    <w:rsid w:val="002E32C4"/>
    <w:rsid w:val="002E341F"/>
    <w:rsid w:val="002F0161"/>
    <w:rsid w:val="002F0CC6"/>
    <w:rsid w:val="00306B13"/>
    <w:rsid w:val="0031378E"/>
    <w:rsid w:val="0031698D"/>
    <w:rsid w:val="00322F2E"/>
    <w:rsid w:val="00335A6B"/>
    <w:rsid w:val="00341CB1"/>
    <w:rsid w:val="00351815"/>
    <w:rsid w:val="00355D23"/>
    <w:rsid w:val="00362D4B"/>
    <w:rsid w:val="003636A1"/>
    <w:rsid w:val="00365232"/>
    <w:rsid w:val="00371FE7"/>
    <w:rsid w:val="003731CC"/>
    <w:rsid w:val="00374573"/>
    <w:rsid w:val="0037754D"/>
    <w:rsid w:val="00380CDC"/>
    <w:rsid w:val="00383D66"/>
    <w:rsid w:val="003859BA"/>
    <w:rsid w:val="00386E13"/>
    <w:rsid w:val="00392FA3"/>
    <w:rsid w:val="00395CCE"/>
    <w:rsid w:val="003B6895"/>
    <w:rsid w:val="003C5FFB"/>
    <w:rsid w:val="003D44BE"/>
    <w:rsid w:val="003E21F0"/>
    <w:rsid w:val="003E546C"/>
    <w:rsid w:val="003E7977"/>
    <w:rsid w:val="003E7E4B"/>
    <w:rsid w:val="003F08C2"/>
    <w:rsid w:val="003F11C4"/>
    <w:rsid w:val="003F19BB"/>
    <w:rsid w:val="00402B3D"/>
    <w:rsid w:val="004064CD"/>
    <w:rsid w:val="00417551"/>
    <w:rsid w:val="00424865"/>
    <w:rsid w:val="00426E91"/>
    <w:rsid w:val="004276EC"/>
    <w:rsid w:val="00427CFE"/>
    <w:rsid w:val="00443002"/>
    <w:rsid w:val="00445616"/>
    <w:rsid w:val="0044621C"/>
    <w:rsid w:val="00456D2F"/>
    <w:rsid w:val="00460F67"/>
    <w:rsid w:val="00463837"/>
    <w:rsid w:val="00464B09"/>
    <w:rsid w:val="00471F4F"/>
    <w:rsid w:val="00474EC0"/>
    <w:rsid w:val="0047573F"/>
    <w:rsid w:val="00477C63"/>
    <w:rsid w:val="004819F0"/>
    <w:rsid w:val="004A4CDF"/>
    <w:rsid w:val="004B1491"/>
    <w:rsid w:val="004B211A"/>
    <w:rsid w:val="004B2BB5"/>
    <w:rsid w:val="004C0402"/>
    <w:rsid w:val="004C3871"/>
    <w:rsid w:val="004D4579"/>
    <w:rsid w:val="004D71E5"/>
    <w:rsid w:val="004E02CB"/>
    <w:rsid w:val="004E4CAD"/>
    <w:rsid w:val="004F0D34"/>
    <w:rsid w:val="004F0F33"/>
    <w:rsid w:val="004F1EF0"/>
    <w:rsid w:val="004F4259"/>
    <w:rsid w:val="004F4452"/>
    <w:rsid w:val="004F5B65"/>
    <w:rsid w:val="00500527"/>
    <w:rsid w:val="00500AA0"/>
    <w:rsid w:val="00501610"/>
    <w:rsid w:val="00522ED3"/>
    <w:rsid w:val="005265EC"/>
    <w:rsid w:val="005268C7"/>
    <w:rsid w:val="0054000D"/>
    <w:rsid w:val="00542CC8"/>
    <w:rsid w:val="00546705"/>
    <w:rsid w:val="00550A06"/>
    <w:rsid w:val="0055601E"/>
    <w:rsid w:val="00564D36"/>
    <w:rsid w:val="00567CA5"/>
    <w:rsid w:val="00576885"/>
    <w:rsid w:val="00576D70"/>
    <w:rsid w:val="00577DCE"/>
    <w:rsid w:val="00587D5C"/>
    <w:rsid w:val="00591DA5"/>
    <w:rsid w:val="005941DD"/>
    <w:rsid w:val="00597300"/>
    <w:rsid w:val="005A128B"/>
    <w:rsid w:val="005A3D35"/>
    <w:rsid w:val="005A758E"/>
    <w:rsid w:val="005B39B8"/>
    <w:rsid w:val="005B6B46"/>
    <w:rsid w:val="005B6E6E"/>
    <w:rsid w:val="005D0646"/>
    <w:rsid w:val="005D07C1"/>
    <w:rsid w:val="005D0D37"/>
    <w:rsid w:val="005D1F83"/>
    <w:rsid w:val="005D4148"/>
    <w:rsid w:val="005E5DB5"/>
    <w:rsid w:val="005E7241"/>
    <w:rsid w:val="00600FA0"/>
    <w:rsid w:val="00606365"/>
    <w:rsid w:val="006069E9"/>
    <w:rsid w:val="00612F89"/>
    <w:rsid w:val="00615239"/>
    <w:rsid w:val="00621399"/>
    <w:rsid w:val="006236C9"/>
    <w:rsid w:val="00631843"/>
    <w:rsid w:val="006344C8"/>
    <w:rsid w:val="0065012C"/>
    <w:rsid w:val="00654661"/>
    <w:rsid w:val="006563B3"/>
    <w:rsid w:val="006634F9"/>
    <w:rsid w:val="0066529A"/>
    <w:rsid w:val="00675DF4"/>
    <w:rsid w:val="00683B0E"/>
    <w:rsid w:val="00685B71"/>
    <w:rsid w:val="00686C95"/>
    <w:rsid w:val="006907A7"/>
    <w:rsid w:val="00690C71"/>
    <w:rsid w:val="006918DB"/>
    <w:rsid w:val="006925D2"/>
    <w:rsid w:val="006A5750"/>
    <w:rsid w:val="006A5B75"/>
    <w:rsid w:val="006A7E35"/>
    <w:rsid w:val="006B07EB"/>
    <w:rsid w:val="006B2F4B"/>
    <w:rsid w:val="006B4B4C"/>
    <w:rsid w:val="006B4C74"/>
    <w:rsid w:val="006B4CAE"/>
    <w:rsid w:val="006B7D99"/>
    <w:rsid w:val="006C0AAA"/>
    <w:rsid w:val="006C6D53"/>
    <w:rsid w:val="006E2EDB"/>
    <w:rsid w:val="006F38BB"/>
    <w:rsid w:val="006F4A39"/>
    <w:rsid w:val="00706E68"/>
    <w:rsid w:val="00726D65"/>
    <w:rsid w:val="007328C8"/>
    <w:rsid w:val="0073660A"/>
    <w:rsid w:val="00741825"/>
    <w:rsid w:val="00744E39"/>
    <w:rsid w:val="00753F18"/>
    <w:rsid w:val="00754125"/>
    <w:rsid w:val="007549AE"/>
    <w:rsid w:val="00764557"/>
    <w:rsid w:val="00771089"/>
    <w:rsid w:val="007715A4"/>
    <w:rsid w:val="00783311"/>
    <w:rsid w:val="00785A1A"/>
    <w:rsid w:val="0078717B"/>
    <w:rsid w:val="00795096"/>
    <w:rsid w:val="00795A78"/>
    <w:rsid w:val="007B09C3"/>
    <w:rsid w:val="007B2312"/>
    <w:rsid w:val="007B39DD"/>
    <w:rsid w:val="007B50E1"/>
    <w:rsid w:val="007C6AC9"/>
    <w:rsid w:val="007D1EB8"/>
    <w:rsid w:val="007D6C9E"/>
    <w:rsid w:val="007E1C50"/>
    <w:rsid w:val="007E1E06"/>
    <w:rsid w:val="007F0213"/>
    <w:rsid w:val="007F4B8E"/>
    <w:rsid w:val="007F5638"/>
    <w:rsid w:val="007F74B6"/>
    <w:rsid w:val="008064FB"/>
    <w:rsid w:val="00806C3A"/>
    <w:rsid w:val="008171FE"/>
    <w:rsid w:val="00826068"/>
    <w:rsid w:val="00827C04"/>
    <w:rsid w:val="00832097"/>
    <w:rsid w:val="00854F7A"/>
    <w:rsid w:val="00855A8D"/>
    <w:rsid w:val="00862F32"/>
    <w:rsid w:val="00866031"/>
    <w:rsid w:val="0087170D"/>
    <w:rsid w:val="00877415"/>
    <w:rsid w:val="00883AF8"/>
    <w:rsid w:val="00890396"/>
    <w:rsid w:val="00893161"/>
    <w:rsid w:val="008A0B04"/>
    <w:rsid w:val="008A18A4"/>
    <w:rsid w:val="008A5683"/>
    <w:rsid w:val="008A5906"/>
    <w:rsid w:val="008A6840"/>
    <w:rsid w:val="008B012C"/>
    <w:rsid w:val="008B27B2"/>
    <w:rsid w:val="008C4BA8"/>
    <w:rsid w:val="008C6625"/>
    <w:rsid w:val="008C6CB5"/>
    <w:rsid w:val="008D2784"/>
    <w:rsid w:val="008D3765"/>
    <w:rsid w:val="008D6822"/>
    <w:rsid w:val="008D6C07"/>
    <w:rsid w:val="008D6F86"/>
    <w:rsid w:val="008E32C7"/>
    <w:rsid w:val="008E5EC8"/>
    <w:rsid w:val="008E7F6A"/>
    <w:rsid w:val="008F04FC"/>
    <w:rsid w:val="00900545"/>
    <w:rsid w:val="00911DB5"/>
    <w:rsid w:val="0091433C"/>
    <w:rsid w:val="00915937"/>
    <w:rsid w:val="00917024"/>
    <w:rsid w:val="0092430F"/>
    <w:rsid w:val="0092572E"/>
    <w:rsid w:val="00943835"/>
    <w:rsid w:val="00950843"/>
    <w:rsid w:val="00961256"/>
    <w:rsid w:val="009630D9"/>
    <w:rsid w:val="0096511B"/>
    <w:rsid w:val="00965239"/>
    <w:rsid w:val="00987D33"/>
    <w:rsid w:val="00990252"/>
    <w:rsid w:val="0099119B"/>
    <w:rsid w:val="009A4281"/>
    <w:rsid w:val="009B3D9D"/>
    <w:rsid w:val="009B3EF2"/>
    <w:rsid w:val="009B5C5D"/>
    <w:rsid w:val="009C18D2"/>
    <w:rsid w:val="009D5450"/>
    <w:rsid w:val="009E20DF"/>
    <w:rsid w:val="009E24C8"/>
    <w:rsid w:val="009F0EAD"/>
    <w:rsid w:val="009F23A5"/>
    <w:rsid w:val="00A008D6"/>
    <w:rsid w:val="00A0210E"/>
    <w:rsid w:val="00A026E7"/>
    <w:rsid w:val="00A034F2"/>
    <w:rsid w:val="00A0456B"/>
    <w:rsid w:val="00A0782A"/>
    <w:rsid w:val="00A11CE4"/>
    <w:rsid w:val="00A12E74"/>
    <w:rsid w:val="00A1413A"/>
    <w:rsid w:val="00A1643C"/>
    <w:rsid w:val="00A2105C"/>
    <w:rsid w:val="00A32A96"/>
    <w:rsid w:val="00A34AAF"/>
    <w:rsid w:val="00A355DF"/>
    <w:rsid w:val="00A367AE"/>
    <w:rsid w:val="00A374CE"/>
    <w:rsid w:val="00A46DCA"/>
    <w:rsid w:val="00A47020"/>
    <w:rsid w:val="00A50DBC"/>
    <w:rsid w:val="00A561E6"/>
    <w:rsid w:val="00A62324"/>
    <w:rsid w:val="00A6298F"/>
    <w:rsid w:val="00A63226"/>
    <w:rsid w:val="00A66E05"/>
    <w:rsid w:val="00A741BA"/>
    <w:rsid w:val="00A82C09"/>
    <w:rsid w:val="00A843EB"/>
    <w:rsid w:val="00A84D8F"/>
    <w:rsid w:val="00A96084"/>
    <w:rsid w:val="00AA71A8"/>
    <w:rsid w:val="00AA72C5"/>
    <w:rsid w:val="00AB0144"/>
    <w:rsid w:val="00AC0856"/>
    <w:rsid w:val="00AC2D48"/>
    <w:rsid w:val="00AC33AF"/>
    <w:rsid w:val="00AC7CB4"/>
    <w:rsid w:val="00AD10E8"/>
    <w:rsid w:val="00AD1D74"/>
    <w:rsid w:val="00AD2428"/>
    <w:rsid w:val="00AD4383"/>
    <w:rsid w:val="00AD49AC"/>
    <w:rsid w:val="00AD55A4"/>
    <w:rsid w:val="00AE49C9"/>
    <w:rsid w:val="00AE793B"/>
    <w:rsid w:val="00AF14F0"/>
    <w:rsid w:val="00AF677A"/>
    <w:rsid w:val="00B05154"/>
    <w:rsid w:val="00B07491"/>
    <w:rsid w:val="00B118A5"/>
    <w:rsid w:val="00B155E1"/>
    <w:rsid w:val="00B221B9"/>
    <w:rsid w:val="00B22E05"/>
    <w:rsid w:val="00B33075"/>
    <w:rsid w:val="00B37BE8"/>
    <w:rsid w:val="00B45819"/>
    <w:rsid w:val="00B45CC6"/>
    <w:rsid w:val="00B46E29"/>
    <w:rsid w:val="00B46E57"/>
    <w:rsid w:val="00B47EFF"/>
    <w:rsid w:val="00B5492B"/>
    <w:rsid w:val="00B555C2"/>
    <w:rsid w:val="00B60D6D"/>
    <w:rsid w:val="00B63F95"/>
    <w:rsid w:val="00B71ED7"/>
    <w:rsid w:val="00BA0E7B"/>
    <w:rsid w:val="00BA44A6"/>
    <w:rsid w:val="00BB1F73"/>
    <w:rsid w:val="00BB1FB4"/>
    <w:rsid w:val="00BB48E1"/>
    <w:rsid w:val="00BB669D"/>
    <w:rsid w:val="00BB788E"/>
    <w:rsid w:val="00BC5064"/>
    <w:rsid w:val="00BD72F2"/>
    <w:rsid w:val="00BE0E70"/>
    <w:rsid w:val="00BE25CF"/>
    <w:rsid w:val="00BE6694"/>
    <w:rsid w:val="00BF19F1"/>
    <w:rsid w:val="00C000F0"/>
    <w:rsid w:val="00C02A58"/>
    <w:rsid w:val="00C04B64"/>
    <w:rsid w:val="00C243F9"/>
    <w:rsid w:val="00C30C8C"/>
    <w:rsid w:val="00C40CDB"/>
    <w:rsid w:val="00C4359B"/>
    <w:rsid w:val="00C43840"/>
    <w:rsid w:val="00C44580"/>
    <w:rsid w:val="00C44BCE"/>
    <w:rsid w:val="00C471C4"/>
    <w:rsid w:val="00C47B2B"/>
    <w:rsid w:val="00C5306F"/>
    <w:rsid w:val="00C6237E"/>
    <w:rsid w:val="00C70699"/>
    <w:rsid w:val="00C71E81"/>
    <w:rsid w:val="00C755F3"/>
    <w:rsid w:val="00C8123D"/>
    <w:rsid w:val="00C8158F"/>
    <w:rsid w:val="00C95A25"/>
    <w:rsid w:val="00CA474B"/>
    <w:rsid w:val="00CB40B0"/>
    <w:rsid w:val="00CC012D"/>
    <w:rsid w:val="00CD0C93"/>
    <w:rsid w:val="00CD3E4D"/>
    <w:rsid w:val="00CD68F5"/>
    <w:rsid w:val="00CD7B4D"/>
    <w:rsid w:val="00CF11B2"/>
    <w:rsid w:val="00CF1D3A"/>
    <w:rsid w:val="00CF2186"/>
    <w:rsid w:val="00CF2AA3"/>
    <w:rsid w:val="00CF57F3"/>
    <w:rsid w:val="00D04864"/>
    <w:rsid w:val="00D06254"/>
    <w:rsid w:val="00D121F3"/>
    <w:rsid w:val="00D127B9"/>
    <w:rsid w:val="00D258F8"/>
    <w:rsid w:val="00D47F3B"/>
    <w:rsid w:val="00D5254C"/>
    <w:rsid w:val="00D53D23"/>
    <w:rsid w:val="00D5632D"/>
    <w:rsid w:val="00D62A16"/>
    <w:rsid w:val="00D72AB0"/>
    <w:rsid w:val="00D878E7"/>
    <w:rsid w:val="00D9371C"/>
    <w:rsid w:val="00DA36E0"/>
    <w:rsid w:val="00DA3EC6"/>
    <w:rsid w:val="00DA6AE7"/>
    <w:rsid w:val="00DA77F0"/>
    <w:rsid w:val="00DB15B7"/>
    <w:rsid w:val="00DB477E"/>
    <w:rsid w:val="00DB5CDE"/>
    <w:rsid w:val="00DB5CF1"/>
    <w:rsid w:val="00DC0FCB"/>
    <w:rsid w:val="00DC14C4"/>
    <w:rsid w:val="00DC1FB1"/>
    <w:rsid w:val="00DC3C78"/>
    <w:rsid w:val="00DD1533"/>
    <w:rsid w:val="00DD1676"/>
    <w:rsid w:val="00DD60A4"/>
    <w:rsid w:val="00DE7DDC"/>
    <w:rsid w:val="00DF5692"/>
    <w:rsid w:val="00DF6ABC"/>
    <w:rsid w:val="00E01829"/>
    <w:rsid w:val="00E029E7"/>
    <w:rsid w:val="00E05BA9"/>
    <w:rsid w:val="00E22250"/>
    <w:rsid w:val="00E22366"/>
    <w:rsid w:val="00E23484"/>
    <w:rsid w:val="00E27037"/>
    <w:rsid w:val="00E37BEB"/>
    <w:rsid w:val="00E41E06"/>
    <w:rsid w:val="00E45DEF"/>
    <w:rsid w:val="00E51BEA"/>
    <w:rsid w:val="00E53521"/>
    <w:rsid w:val="00E541CC"/>
    <w:rsid w:val="00E64EE7"/>
    <w:rsid w:val="00E80C1B"/>
    <w:rsid w:val="00E86432"/>
    <w:rsid w:val="00E93E23"/>
    <w:rsid w:val="00E94367"/>
    <w:rsid w:val="00E94B2A"/>
    <w:rsid w:val="00E95250"/>
    <w:rsid w:val="00E965E8"/>
    <w:rsid w:val="00EA0A62"/>
    <w:rsid w:val="00EA27EF"/>
    <w:rsid w:val="00EA36FB"/>
    <w:rsid w:val="00EB22B0"/>
    <w:rsid w:val="00EC065E"/>
    <w:rsid w:val="00EC18DC"/>
    <w:rsid w:val="00ED0410"/>
    <w:rsid w:val="00ED4BFE"/>
    <w:rsid w:val="00ED4F35"/>
    <w:rsid w:val="00ED4F68"/>
    <w:rsid w:val="00EE034B"/>
    <w:rsid w:val="00EE6299"/>
    <w:rsid w:val="00EF0D31"/>
    <w:rsid w:val="00EF5851"/>
    <w:rsid w:val="00EF6EF9"/>
    <w:rsid w:val="00EF760A"/>
    <w:rsid w:val="00F04B3C"/>
    <w:rsid w:val="00F12380"/>
    <w:rsid w:val="00F145CC"/>
    <w:rsid w:val="00F16870"/>
    <w:rsid w:val="00F21AAD"/>
    <w:rsid w:val="00F23D3C"/>
    <w:rsid w:val="00F26F26"/>
    <w:rsid w:val="00F36C06"/>
    <w:rsid w:val="00F40F88"/>
    <w:rsid w:val="00F4516F"/>
    <w:rsid w:val="00F50E85"/>
    <w:rsid w:val="00F52EA2"/>
    <w:rsid w:val="00F54900"/>
    <w:rsid w:val="00F63F30"/>
    <w:rsid w:val="00F65FD8"/>
    <w:rsid w:val="00F664A0"/>
    <w:rsid w:val="00F72528"/>
    <w:rsid w:val="00F75EF7"/>
    <w:rsid w:val="00F81447"/>
    <w:rsid w:val="00F83C01"/>
    <w:rsid w:val="00F851CD"/>
    <w:rsid w:val="00F9170A"/>
    <w:rsid w:val="00F96E21"/>
    <w:rsid w:val="00F97BBE"/>
    <w:rsid w:val="00FA551B"/>
    <w:rsid w:val="00FA6B35"/>
    <w:rsid w:val="00FB109C"/>
    <w:rsid w:val="00FB36F9"/>
    <w:rsid w:val="00FB3914"/>
    <w:rsid w:val="00FB4C91"/>
    <w:rsid w:val="00FD5516"/>
    <w:rsid w:val="00FE0AEA"/>
    <w:rsid w:val="00FE3C0B"/>
    <w:rsid w:val="00FE4A5A"/>
    <w:rsid w:val="00FF0DA4"/>
    <w:rsid w:val="00FF3EB5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1A49B"/>
  <w15:docId w15:val="{4F6EC76E-3473-41EF-9DAE-468F2D96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084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7B09C3"/>
    <w:pPr>
      <w:spacing w:after="0"/>
      <w:jc w:val="right"/>
    </w:pPr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7B09C3"/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  <w:style w:type="character" w:styleId="Hyperlink">
    <w:name w:val="Hyperlink"/>
    <w:basedOn w:val="DefaultParagraphFont"/>
    <w:uiPriority w:val="99"/>
    <w:unhideWhenUsed/>
    <w:rsid w:val="00AD55A4"/>
    <w:rPr>
      <w:color w:val="0000FF" w:themeColor="hyperlink"/>
      <w:u w:val="single"/>
    </w:rPr>
  </w:style>
  <w:style w:type="character" w:customStyle="1" w:styleId="marksnlgf5ueu">
    <w:name w:val="marksnlgf5ueu"/>
    <w:basedOn w:val="DefaultParagraphFont"/>
    <w:rsid w:val="00EF0D31"/>
  </w:style>
  <w:style w:type="character" w:customStyle="1" w:styleId="marksvuna124n">
    <w:name w:val="marksvuna124n"/>
    <w:basedOn w:val="DefaultParagraphFont"/>
    <w:rsid w:val="00EF0D31"/>
  </w:style>
  <w:style w:type="character" w:customStyle="1" w:styleId="markh9bk78f66">
    <w:name w:val="markh9bk78f66"/>
    <w:basedOn w:val="DefaultParagraphFont"/>
    <w:rsid w:val="00EF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Comic_Relie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9764414AF34B6C9E62E50AA64A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9756-4C09-403D-9B49-00077DDB3876}"/>
      </w:docPartPr>
      <w:docPartBody>
        <w:p w:rsidR="00A40DEE" w:rsidRDefault="00ED3E3B">
          <w:pPr>
            <w:pStyle w:val="799D5BD3C72D43A094CCBA31B45C583A"/>
          </w:pPr>
          <w:r w:rsidRPr="007B09C3">
            <w:t>Date</w:t>
          </w:r>
        </w:p>
      </w:docPartBody>
    </w:docPart>
    <w:docPart>
      <w:docPartPr>
        <w:name w:val="799D5BD3C72D43A094CCBA31B45C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50583-978A-41D1-89FC-915DB656D98A}"/>
      </w:docPartPr>
      <w:docPartBody>
        <w:p w:rsidR="00A40DEE" w:rsidRDefault="00ED3E3B"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3B"/>
    <w:rsid w:val="00004E15"/>
    <w:rsid w:val="00041D12"/>
    <w:rsid w:val="0004266F"/>
    <w:rsid w:val="0005316C"/>
    <w:rsid w:val="00075CFD"/>
    <w:rsid w:val="00091100"/>
    <w:rsid w:val="001047F5"/>
    <w:rsid w:val="001069FF"/>
    <w:rsid w:val="001120EF"/>
    <w:rsid w:val="00156E10"/>
    <w:rsid w:val="00191A85"/>
    <w:rsid w:val="001967DF"/>
    <w:rsid w:val="001C76CB"/>
    <w:rsid w:val="001D0644"/>
    <w:rsid w:val="001D1C16"/>
    <w:rsid w:val="00245043"/>
    <w:rsid w:val="00260F66"/>
    <w:rsid w:val="002E40CE"/>
    <w:rsid w:val="00345E56"/>
    <w:rsid w:val="00346091"/>
    <w:rsid w:val="003F04D6"/>
    <w:rsid w:val="004062C2"/>
    <w:rsid w:val="00434AD1"/>
    <w:rsid w:val="004379D9"/>
    <w:rsid w:val="00460DA8"/>
    <w:rsid w:val="004A3F86"/>
    <w:rsid w:val="00516C2F"/>
    <w:rsid w:val="005323D1"/>
    <w:rsid w:val="00574FC6"/>
    <w:rsid w:val="00630A54"/>
    <w:rsid w:val="0065488D"/>
    <w:rsid w:val="006712D2"/>
    <w:rsid w:val="006A273B"/>
    <w:rsid w:val="00704489"/>
    <w:rsid w:val="007164BF"/>
    <w:rsid w:val="007527E1"/>
    <w:rsid w:val="007A79A3"/>
    <w:rsid w:val="00805ACB"/>
    <w:rsid w:val="0083130E"/>
    <w:rsid w:val="00842067"/>
    <w:rsid w:val="00864881"/>
    <w:rsid w:val="00882CB8"/>
    <w:rsid w:val="008B6A14"/>
    <w:rsid w:val="008B7536"/>
    <w:rsid w:val="008D47CC"/>
    <w:rsid w:val="00A06D0E"/>
    <w:rsid w:val="00A40DEE"/>
    <w:rsid w:val="00A745E1"/>
    <w:rsid w:val="00AF11D5"/>
    <w:rsid w:val="00B536EE"/>
    <w:rsid w:val="00B65FDB"/>
    <w:rsid w:val="00B70F77"/>
    <w:rsid w:val="00B9012F"/>
    <w:rsid w:val="00BD2820"/>
    <w:rsid w:val="00BE3BFF"/>
    <w:rsid w:val="00BF76DB"/>
    <w:rsid w:val="00C03886"/>
    <w:rsid w:val="00C067D6"/>
    <w:rsid w:val="00C425C2"/>
    <w:rsid w:val="00C60D2D"/>
    <w:rsid w:val="00D41857"/>
    <w:rsid w:val="00E14591"/>
    <w:rsid w:val="00EA1515"/>
    <w:rsid w:val="00EA2EAF"/>
    <w:rsid w:val="00ED3E3B"/>
    <w:rsid w:val="00F31E10"/>
    <w:rsid w:val="00FC37FD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9D5BD3C72D43A094CCBA31B45C583A">
    <w:name w:val="799D5BD3C72D43A094CCBA31B45C5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750A6-56F1-4D09-95BB-BDE750001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B1FCB-B09B-4B5F-B80A-8B8690247E3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3BC0577-C0C8-4C7F-993F-79094CBDD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6065, head</dc:creator>
  <cp:keywords>18th March 2024</cp:keywords>
  <dc:description/>
  <cp:lastModifiedBy>6065, head</cp:lastModifiedBy>
  <cp:revision>2</cp:revision>
  <dcterms:created xsi:type="dcterms:W3CDTF">2024-03-15T13:25:00Z</dcterms:created>
  <dcterms:modified xsi:type="dcterms:W3CDTF">2024-03-15T13:25:00Z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d1e5bffe15f3195e081967a5cd89e675545395e60a24bbda8818bc7710ad7c5f</vt:lpwstr>
  </property>
</Properties>
</file>