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397"/>
        <w:gridCol w:w="115"/>
        <w:gridCol w:w="5398"/>
        <w:gridCol w:w="115"/>
      </w:tblGrid>
      <w:tr w:rsidR="004F0D34" w:rsidRPr="00FE0AEA" w14:paraId="2C8C3EEE" w14:textId="77777777" w:rsidTr="002E341F">
        <w:trPr>
          <w:gridBefore w:val="1"/>
          <w:wBefore w:w="114" w:type="dxa"/>
          <w:trHeight w:val="2810"/>
        </w:trPr>
        <w:tc>
          <w:tcPr>
            <w:tcW w:w="5512" w:type="dxa"/>
            <w:gridSpan w:val="2"/>
            <w:vAlign w:val="bottom"/>
          </w:tcPr>
          <w:p w14:paraId="68ABFFAE" w14:textId="7DBA0369" w:rsidR="004F0D34" w:rsidRPr="00F72528" w:rsidRDefault="00D5254C" w:rsidP="00D5254C">
            <w:pPr>
              <w:pStyle w:val="Title"/>
              <w:rPr>
                <w:rFonts w:ascii="Comic Sans MS" w:hAnsi="Comic Sans MS"/>
              </w:rPr>
            </w:pPr>
            <w:r>
              <w:rPr>
                <w:rFonts w:ascii="Comic Sans MS" w:hAnsi="Comic Sans MS"/>
                <w:noProof/>
              </w:rPr>
              <mc:AlternateContent>
                <mc:Choice Requires="wps">
                  <w:drawing>
                    <wp:anchor distT="0" distB="0" distL="114300" distR="114300" simplePos="0" relativeHeight="251661312" behindDoc="1" locked="0" layoutInCell="1" allowOverlap="1" wp14:anchorId="69FF4CC2" wp14:editId="17C048FC">
                      <wp:simplePos x="0" y="0"/>
                      <wp:positionH relativeFrom="column">
                        <wp:posOffset>3122295</wp:posOffset>
                      </wp:positionH>
                      <wp:positionV relativeFrom="paragraph">
                        <wp:posOffset>1662430</wp:posOffset>
                      </wp:positionV>
                      <wp:extent cx="3867150" cy="7391400"/>
                      <wp:effectExtent l="0" t="0" r="0" b="0"/>
                      <wp:wrapNone/>
                      <wp:docPr id="695271784" name="Text Box 4"/>
                      <wp:cNvGraphicFramePr/>
                      <a:graphic xmlns:a="http://schemas.openxmlformats.org/drawingml/2006/main">
                        <a:graphicData uri="http://schemas.microsoft.com/office/word/2010/wordprocessingShape">
                          <wps:wsp>
                            <wps:cNvSpPr txBox="1"/>
                            <wps:spPr>
                              <a:xfrm>
                                <a:off x="0" y="0"/>
                                <a:ext cx="3867150" cy="7391400"/>
                              </a:xfrm>
                              <a:prstGeom prst="rect">
                                <a:avLst/>
                              </a:prstGeom>
                              <a:solidFill>
                                <a:schemeClr val="lt1"/>
                              </a:solidFill>
                              <a:ln w="6350">
                                <a:noFill/>
                              </a:ln>
                            </wps:spPr>
                            <wps:txbx>
                              <w:txbxContent>
                                <w:p w14:paraId="0BBA72CA" w14:textId="77777777" w:rsidR="00785A1A" w:rsidRDefault="00785A1A" w:rsidP="00D5254C">
                                  <w:pPr>
                                    <w:rPr>
                                      <w:rFonts w:ascii="Comic Sans MS" w:hAnsi="Comic Sans MS"/>
                                      <w:sz w:val="24"/>
                                      <w:szCs w:val="24"/>
                                    </w:rPr>
                                  </w:pPr>
                                </w:p>
                                <w:p w14:paraId="514B5263" w14:textId="4A1A4B3A" w:rsidR="00FB4C91" w:rsidRDefault="006F38BB" w:rsidP="00785A1A">
                                  <w:pPr>
                                    <w:rPr>
                                      <w:rFonts w:ascii="Comic Sans MS" w:hAnsi="Comic Sans MS"/>
                                      <w:b/>
                                      <w:bCs/>
                                      <w:color w:val="244061" w:themeColor="accent1" w:themeShade="80"/>
                                      <w:sz w:val="24"/>
                                      <w:szCs w:val="24"/>
                                      <w:u w:val="single"/>
                                    </w:rPr>
                                  </w:pPr>
                                  <w:bookmarkStart w:id="0" w:name="_Hlk145510740"/>
                                  <w:r>
                                    <w:rPr>
                                      <w:rFonts w:ascii="Comic Sans MS" w:hAnsi="Comic Sans MS"/>
                                      <w:b/>
                                      <w:bCs/>
                                      <w:color w:val="244061" w:themeColor="accent1" w:themeShade="80"/>
                                      <w:sz w:val="24"/>
                                      <w:szCs w:val="24"/>
                                      <w:u w:val="single"/>
                                    </w:rPr>
                                    <w:t>INTERNATIONAL AID CHRISTMAS BOXES</w:t>
                                  </w:r>
                                </w:p>
                                <w:p w14:paraId="7808C712" w14:textId="77777777" w:rsidR="00CF57F3" w:rsidRDefault="00CF57F3" w:rsidP="00785A1A">
                                  <w:pPr>
                                    <w:rPr>
                                      <w:rFonts w:ascii="Comic Sans MS" w:hAnsi="Comic Sans MS"/>
                                      <w:b/>
                                      <w:bCs/>
                                      <w:color w:val="244061" w:themeColor="accent1" w:themeShade="80"/>
                                      <w:sz w:val="24"/>
                                      <w:szCs w:val="24"/>
                                      <w:u w:val="single"/>
                                    </w:rPr>
                                  </w:pPr>
                                </w:p>
                                <w:p w14:paraId="7573284E" w14:textId="66B8A442" w:rsidR="00CF57F3" w:rsidRDefault="00CF57F3" w:rsidP="00785A1A">
                                  <w:pPr>
                                    <w:rPr>
                                      <w:rFonts w:ascii="Comic Sans MS" w:hAnsi="Comic Sans MS"/>
                                      <w:b/>
                                      <w:bCs/>
                                      <w:color w:val="244061" w:themeColor="accent1" w:themeShade="80"/>
                                      <w:sz w:val="24"/>
                                      <w:szCs w:val="24"/>
                                      <w:u w:val="single"/>
                                    </w:rPr>
                                  </w:pPr>
                                  <w:r>
                                    <w:rPr>
                                      <w:rFonts w:ascii="Comic Sans MS" w:hAnsi="Comic Sans MS"/>
                                      <w:sz w:val="24"/>
                                      <w:szCs w:val="24"/>
                                    </w:rPr>
                                    <w:t>We have received a few boxes already – thankyou to the wonderful families who have already donated</w:t>
                                  </w:r>
                                  <w:r w:rsidR="00576D70">
                                    <w:rPr>
                                      <w:rFonts w:ascii="Comic Sans MS" w:hAnsi="Comic Sans MS"/>
                                      <w:sz w:val="24"/>
                                      <w:szCs w:val="24"/>
                                    </w:rPr>
                                    <w:t xml:space="preserve"> one (or 4 in Freddie’s case!) </w:t>
                                  </w:r>
                                </w:p>
                                <w:bookmarkEnd w:id="0"/>
                                <w:p w14:paraId="7D9F3909" w14:textId="74BACCA6" w:rsidR="00753F18" w:rsidRDefault="00FB4C91" w:rsidP="00785A1A">
                                  <w:pPr>
                                    <w:rPr>
                                      <w:rFonts w:ascii="Comic Sans MS" w:hAnsi="Comic Sans MS"/>
                                      <w:b/>
                                      <w:bCs/>
                                      <w:color w:val="244061" w:themeColor="accent1" w:themeShade="80"/>
                                      <w:sz w:val="24"/>
                                      <w:szCs w:val="24"/>
                                      <w:u w:val="single"/>
                                    </w:rPr>
                                  </w:pPr>
                                  <w:r>
                                    <w:rPr>
                                      <w:rFonts w:ascii="Comic Sans MS" w:hAnsi="Comic Sans MS"/>
                                      <w:sz w:val="24"/>
                                      <w:szCs w:val="24"/>
                                    </w:rPr>
                                    <w:t xml:space="preserve">If your family </w:t>
                                  </w:r>
                                  <w:bookmarkStart w:id="1" w:name="_Hlk150866842"/>
                                  <w:r>
                                    <w:rPr>
                                      <w:rFonts w:ascii="Comic Sans MS" w:hAnsi="Comic Sans MS"/>
                                      <w:sz w:val="24"/>
                                      <w:szCs w:val="24"/>
                                    </w:rPr>
                                    <w:t xml:space="preserve">would like to </w:t>
                                  </w:r>
                                  <w:bookmarkEnd w:id="1"/>
                                  <w:r>
                                    <w:rPr>
                                      <w:rFonts w:ascii="Comic Sans MS" w:hAnsi="Comic Sans MS"/>
                                      <w:sz w:val="24"/>
                                      <w:szCs w:val="24"/>
                                    </w:rPr>
                                    <w:t>take part and send a box in, please can you send in the week beginning the 20</w:t>
                                  </w:r>
                                  <w:r w:rsidRPr="00FB4C91">
                                    <w:rPr>
                                      <w:rFonts w:ascii="Comic Sans MS" w:hAnsi="Comic Sans MS"/>
                                      <w:sz w:val="24"/>
                                      <w:szCs w:val="24"/>
                                      <w:vertAlign w:val="superscript"/>
                                    </w:rPr>
                                    <w:t>th</w:t>
                                  </w:r>
                                  <w:r>
                                    <w:rPr>
                                      <w:rFonts w:ascii="Comic Sans MS" w:hAnsi="Comic Sans MS"/>
                                      <w:sz w:val="24"/>
                                      <w:szCs w:val="24"/>
                                    </w:rPr>
                                    <w:t xml:space="preserve"> of November. </w:t>
                                  </w:r>
                                  <w:r w:rsidR="00576D70">
                                    <w:rPr>
                                      <w:rFonts w:ascii="Comic Sans MS" w:hAnsi="Comic Sans MS"/>
                                      <w:sz w:val="24"/>
                                      <w:szCs w:val="24"/>
                                    </w:rPr>
                                    <w:t>They will be getting picked up then.</w:t>
                                  </w:r>
                                </w:p>
                                <w:p w14:paraId="551D7BB8" w14:textId="77777777" w:rsidR="00C43840" w:rsidRDefault="00C43840" w:rsidP="00F36C06">
                                  <w:pPr>
                                    <w:rPr>
                                      <w:rFonts w:ascii="Comic Sans MS" w:hAnsi="Comic Sans MS"/>
                                      <w:sz w:val="24"/>
                                      <w:szCs w:val="24"/>
                                    </w:rPr>
                                  </w:pPr>
                                </w:p>
                                <w:p w14:paraId="1DE01F99" w14:textId="2D184677" w:rsidR="00FB4C91" w:rsidRDefault="00FB4C91" w:rsidP="00FB4C91">
                                  <w:pPr>
                                    <w:rPr>
                                      <w:rFonts w:ascii="Comic Sans MS" w:hAnsi="Comic Sans MS"/>
                                      <w:b/>
                                      <w:bCs/>
                                      <w:color w:val="244061" w:themeColor="accent1" w:themeShade="80"/>
                                      <w:sz w:val="24"/>
                                      <w:szCs w:val="24"/>
                                      <w:u w:val="single"/>
                                    </w:rPr>
                                  </w:pPr>
                                  <w:bookmarkStart w:id="2" w:name="_Hlk150871079"/>
                                  <w:r>
                                    <w:rPr>
                                      <w:rFonts w:ascii="Comic Sans MS" w:hAnsi="Comic Sans MS"/>
                                      <w:b/>
                                      <w:bCs/>
                                      <w:color w:val="244061" w:themeColor="accent1" w:themeShade="80"/>
                                      <w:sz w:val="24"/>
                                      <w:szCs w:val="24"/>
                                      <w:u w:val="single"/>
                                    </w:rPr>
                                    <w:t>CH</w:t>
                                  </w:r>
                                  <w:r w:rsidR="00587D5C">
                                    <w:rPr>
                                      <w:rFonts w:ascii="Comic Sans MS" w:hAnsi="Comic Sans MS"/>
                                      <w:b/>
                                      <w:bCs/>
                                      <w:color w:val="244061" w:themeColor="accent1" w:themeShade="80"/>
                                      <w:sz w:val="24"/>
                                      <w:szCs w:val="24"/>
                                      <w:u w:val="single"/>
                                    </w:rPr>
                                    <w:t>ILDREN IN NEED</w:t>
                                  </w:r>
                                </w:p>
                                <w:bookmarkEnd w:id="2"/>
                                <w:p w14:paraId="5F52E828" w14:textId="77777777" w:rsidR="002B7D82" w:rsidRDefault="002B7D82" w:rsidP="00FB4C91">
                                  <w:pPr>
                                    <w:rPr>
                                      <w:rFonts w:ascii="Comic Sans MS" w:hAnsi="Comic Sans MS"/>
                                      <w:b/>
                                      <w:bCs/>
                                      <w:color w:val="244061" w:themeColor="accent1" w:themeShade="80"/>
                                      <w:sz w:val="24"/>
                                      <w:szCs w:val="24"/>
                                      <w:u w:val="single"/>
                                    </w:rPr>
                                  </w:pPr>
                                </w:p>
                                <w:p w14:paraId="5CA3776D" w14:textId="77777777" w:rsidR="002B7D82" w:rsidRDefault="00587D5C" w:rsidP="00FB4C91">
                                  <w:pPr>
                                    <w:rPr>
                                      <w:rFonts w:ascii="Comic Sans MS" w:hAnsi="Comic Sans MS"/>
                                      <w:sz w:val="24"/>
                                      <w:szCs w:val="24"/>
                                    </w:rPr>
                                  </w:pPr>
                                  <w:r>
                                    <w:rPr>
                                      <w:rFonts w:ascii="Comic Sans MS" w:hAnsi="Comic Sans MS"/>
                                      <w:sz w:val="24"/>
                                      <w:szCs w:val="24"/>
                                    </w:rPr>
                                    <w:t>It is Children in Need Day on Friday, 17</w:t>
                                  </w:r>
                                  <w:r w:rsidRPr="00587D5C">
                                    <w:rPr>
                                      <w:rFonts w:ascii="Comic Sans MS" w:hAnsi="Comic Sans MS"/>
                                      <w:sz w:val="24"/>
                                      <w:szCs w:val="24"/>
                                      <w:vertAlign w:val="superscript"/>
                                    </w:rPr>
                                    <w:t>th</w:t>
                                  </w:r>
                                  <w:r>
                                    <w:rPr>
                                      <w:rFonts w:ascii="Comic Sans MS" w:hAnsi="Comic Sans MS"/>
                                      <w:sz w:val="24"/>
                                      <w:szCs w:val="24"/>
                                    </w:rPr>
                                    <w:t xml:space="preserve"> November. The children may come to school in non-uniform in their PJs if they want for a donation which will be sent to CIN. We will be having fun activities in school and there will be a cake sale at playtime.  Cakes will be sold at 50p each. </w:t>
                                  </w:r>
                                  <w:r w:rsidR="002B7D82">
                                    <w:rPr>
                                      <w:rFonts w:ascii="Comic Sans MS" w:hAnsi="Comic Sans MS"/>
                                      <w:sz w:val="24"/>
                                      <w:szCs w:val="24"/>
                                    </w:rPr>
                                    <w:t xml:space="preserve">Cakes are being provided by school so please don’t send in any this time – just 50p to buy one. We always end up with far too much – you are always </w:t>
                                  </w:r>
                                  <w:bookmarkStart w:id="3" w:name="_Hlk150934762"/>
                                  <w:r w:rsidR="002B7D82">
                                    <w:rPr>
                                      <w:rFonts w:ascii="Comic Sans MS" w:hAnsi="Comic Sans MS"/>
                                      <w:sz w:val="24"/>
                                      <w:szCs w:val="24"/>
                                    </w:rPr>
                                    <w:t>so generous</w:t>
                                  </w:r>
                                  <w:bookmarkEnd w:id="3"/>
                                  <w:r w:rsidR="002B7D82">
                                    <w:rPr>
                                      <w:rFonts w:ascii="Comic Sans MS" w:hAnsi="Comic Sans MS"/>
                                      <w:sz w:val="24"/>
                                      <w:szCs w:val="24"/>
                                    </w:rPr>
                                    <w:t xml:space="preserve">. </w:t>
                                  </w:r>
                                </w:p>
                                <w:p w14:paraId="404C0646" w14:textId="77777777" w:rsidR="002B7D82" w:rsidRDefault="002B7D82" w:rsidP="00FB4C91">
                                  <w:pPr>
                                    <w:rPr>
                                      <w:rFonts w:ascii="Comic Sans MS" w:hAnsi="Comic Sans MS"/>
                                      <w:sz w:val="24"/>
                                      <w:szCs w:val="24"/>
                                    </w:rPr>
                                  </w:pPr>
                                </w:p>
                                <w:p w14:paraId="5145D775" w14:textId="536C65C4" w:rsidR="002B7D82" w:rsidRDefault="002B7D82" w:rsidP="002B7D82">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N</w:t>
                                  </w:r>
                                  <w:r w:rsidR="00084532">
                                    <w:rPr>
                                      <w:rFonts w:ascii="Comic Sans MS" w:hAnsi="Comic Sans MS"/>
                                      <w:b/>
                                      <w:bCs/>
                                      <w:color w:val="244061" w:themeColor="accent1" w:themeShade="80"/>
                                      <w:sz w:val="24"/>
                                      <w:szCs w:val="24"/>
                                      <w:u w:val="single"/>
                                    </w:rPr>
                                    <w:t>ON-UNIFORM</w:t>
                                  </w:r>
                                </w:p>
                                <w:p w14:paraId="6018C2AE" w14:textId="77777777" w:rsidR="00084532" w:rsidRDefault="00084532" w:rsidP="002B7D82">
                                  <w:pPr>
                                    <w:rPr>
                                      <w:rFonts w:ascii="Comic Sans MS" w:hAnsi="Comic Sans MS"/>
                                      <w:sz w:val="24"/>
                                      <w:szCs w:val="24"/>
                                    </w:rPr>
                                  </w:pPr>
                                  <w:r>
                                    <w:rPr>
                                      <w:rFonts w:ascii="Comic Sans MS" w:hAnsi="Comic Sans MS"/>
                                      <w:sz w:val="24"/>
                                      <w:szCs w:val="24"/>
                                    </w:rPr>
                                    <w:t>Our PTFA, Friend’s of St Mary’s are organising a food bingo in the village hall on Friday 8</w:t>
                                  </w:r>
                                  <w:r w:rsidRPr="00084532">
                                    <w:rPr>
                                      <w:rFonts w:ascii="Comic Sans MS" w:hAnsi="Comic Sans MS"/>
                                      <w:sz w:val="24"/>
                                      <w:szCs w:val="24"/>
                                      <w:vertAlign w:val="superscript"/>
                                    </w:rPr>
                                    <w:t>th</w:t>
                                  </w:r>
                                  <w:r>
                                    <w:rPr>
                                      <w:rFonts w:ascii="Comic Sans MS" w:hAnsi="Comic Sans MS"/>
                                      <w:sz w:val="24"/>
                                      <w:szCs w:val="24"/>
                                    </w:rPr>
                                    <w:t xml:space="preserve"> December. They have asked if the children may come to school next Friday, 24</w:t>
                                  </w:r>
                                  <w:r w:rsidRPr="00084532">
                                    <w:rPr>
                                      <w:rFonts w:ascii="Comic Sans MS" w:hAnsi="Comic Sans MS"/>
                                      <w:sz w:val="24"/>
                                      <w:szCs w:val="24"/>
                                      <w:vertAlign w:val="superscript"/>
                                    </w:rPr>
                                    <w:t>th</w:t>
                                  </w:r>
                                  <w:r>
                                    <w:rPr>
                                      <w:rFonts w:ascii="Comic Sans MS" w:hAnsi="Comic Sans MS"/>
                                      <w:sz w:val="24"/>
                                      <w:szCs w:val="24"/>
                                    </w:rPr>
                                    <w:t xml:space="preserve"> November in non-uniform in exchange for bottles or chocolates. </w:t>
                                  </w:r>
                                </w:p>
                                <w:p w14:paraId="7F35D310" w14:textId="1F3B46B4" w:rsidR="00084532" w:rsidRDefault="00084532"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CC2" id="_x0000_t202" coordsize="21600,21600" o:spt="202" path="m,l,21600r21600,l21600,xe">
                      <v:stroke joinstyle="miter"/>
                      <v:path gradientshapeok="t" o:connecttype="rect"/>
                    </v:shapetype>
                    <v:shape id="Text Box 4" o:spid="_x0000_s1026" type="#_x0000_t202" style="position:absolute;left:0;text-align:left;margin-left:245.85pt;margin-top:130.9pt;width:304.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" fillcolor="white [3201]" stroked="f" strokeweight=".5pt">
                      <v:textbox>
                        <w:txbxContent>
                          <w:p w14:paraId="0BBA72CA" w14:textId="77777777" w:rsidR="00785A1A" w:rsidRDefault="00785A1A" w:rsidP="00D5254C">
                            <w:pPr>
                              <w:rPr>
                                <w:rFonts w:ascii="Comic Sans MS" w:hAnsi="Comic Sans MS"/>
                                <w:sz w:val="24"/>
                                <w:szCs w:val="24"/>
                              </w:rPr>
                            </w:pPr>
                          </w:p>
                          <w:p w14:paraId="514B5263" w14:textId="4A1A4B3A" w:rsidR="00FB4C91" w:rsidRDefault="006F38BB" w:rsidP="00785A1A">
                            <w:pPr>
                              <w:rPr>
                                <w:rFonts w:ascii="Comic Sans MS" w:hAnsi="Comic Sans MS"/>
                                <w:b/>
                                <w:bCs/>
                                <w:color w:val="244061" w:themeColor="accent1" w:themeShade="80"/>
                                <w:sz w:val="24"/>
                                <w:szCs w:val="24"/>
                                <w:u w:val="single"/>
                              </w:rPr>
                            </w:pPr>
                            <w:bookmarkStart w:id="4" w:name="_Hlk145510740"/>
                            <w:r>
                              <w:rPr>
                                <w:rFonts w:ascii="Comic Sans MS" w:hAnsi="Comic Sans MS"/>
                                <w:b/>
                                <w:bCs/>
                                <w:color w:val="244061" w:themeColor="accent1" w:themeShade="80"/>
                                <w:sz w:val="24"/>
                                <w:szCs w:val="24"/>
                                <w:u w:val="single"/>
                              </w:rPr>
                              <w:t>INTERNATIONAL AID CHRISTMAS BOXES</w:t>
                            </w:r>
                          </w:p>
                          <w:p w14:paraId="7808C712" w14:textId="77777777" w:rsidR="00CF57F3" w:rsidRDefault="00CF57F3" w:rsidP="00785A1A">
                            <w:pPr>
                              <w:rPr>
                                <w:rFonts w:ascii="Comic Sans MS" w:hAnsi="Comic Sans MS"/>
                                <w:b/>
                                <w:bCs/>
                                <w:color w:val="244061" w:themeColor="accent1" w:themeShade="80"/>
                                <w:sz w:val="24"/>
                                <w:szCs w:val="24"/>
                                <w:u w:val="single"/>
                              </w:rPr>
                            </w:pPr>
                          </w:p>
                          <w:p w14:paraId="7573284E" w14:textId="66B8A442" w:rsidR="00CF57F3" w:rsidRDefault="00CF57F3" w:rsidP="00785A1A">
                            <w:pPr>
                              <w:rPr>
                                <w:rFonts w:ascii="Comic Sans MS" w:hAnsi="Comic Sans MS"/>
                                <w:b/>
                                <w:bCs/>
                                <w:color w:val="244061" w:themeColor="accent1" w:themeShade="80"/>
                                <w:sz w:val="24"/>
                                <w:szCs w:val="24"/>
                                <w:u w:val="single"/>
                              </w:rPr>
                            </w:pPr>
                            <w:r>
                              <w:rPr>
                                <w:rFonts w:ascii="Comic Sans MS" w:hAnsi="Comic Sans MS"/>
                                <w:sz w:val="24"/>
                                <w:szCs w:val="24"/>
                              </w:rPr>
                              <w:t>We have received a few boxes already – thankyou to the wonderful families who have already donated</w:t>
                            </w:r>
                            <w:r w:rsidR="00576D70">
                              <w:rPr>
                                <w:rFonts w:ascii="Comic Sans MS" w:hAnsi="Comic Sans MS"/>
                                <w:sz w:val="24"/>
                                <w:szCs w:val="24"/>
                              </w:rPr>
                              <w:t xml:space="preserve"> one (or 4 in Freddie’s case!) </w:t>
                            </w:r>
                          </w:p>
                          <w:bookmarkEnd w:id="4"/>
                          <w:p w14:paraId="7D9F3909" w14:textId="74BACCA6" w:rsidR="00753F18" w:rsidRDefault="00FB4C91" w:rsidP="00785A1A">
                            <w:pPr>
                              <w:rPr>
                                <w:rFonts w:ascii="Comic Sans MS" w:hAnsi="Comic Sans MS"/>
                                <w:b/>
                                <w:bCs/>
                                <w:color w:val="244061" w:themeColor="accent1" w:themeShade="80"/>
                                <w:sz w:val="24"/>
                                <w:szCs w:val="24"/>
                                <w:u w:val="single"/>
                              </w:rPr>
                            </w:pPr>
                            <w:r>
                              <w:rPr>
                                <w:rFonts w:ascii="Comic Sans MS" w:hAnsi="Comic Sans MS"/>
                                <w:sz w:val="24"/>
                                <w:szCs w:val="24"/>
                              </w:rPr>
                              <w:t xml:space="preserve">If your family </w:t>
                            </w:r>
                            <w:bookmarkStart w:id="5" w:name="_Hlk150866842"/>
                            <w:r>
                              <w:rPr>
                                <w:rFonts w:ascii="Comic Sans MS" w:hAnsi="Comic Sans MS"/>
                                <w:sz w:val="24"/>
                                <w:szCs w:val="24"/>
                              </w:rPr>
                              <w:t xml:space="preserve">would like to </w:t>
                            </w:r>
                            <w:bookmarkEnd w:id="5"/>
                            <w:r>
                              <w:rPr>
                                <w:rFonts w:ascii="Comic Sans MS" w:hAnsi="Comic Sans MS"/>
                                <w:sz w:val="24"/>
                                <w:szCs w:val="24"/>
                              </w:rPr>
                              <w:t>take part and send a box in, please can you send in the week beginning the 20</w:t>
                            </w:r>
                            <w:r w:rsidRPr="00FB4C91">
                              <w:rPr>
                                <w:rFonts w:ascii="Comic Sans MS" w:hAnsi="Comic Sans MS"/>
                                <w:sz w:val="24"/>
                                <w:szCs w:val="24"/>
                                <w:vertAlign w:val="superscript"/>
                              </w:rPr>
                              <w:t>th</w:t>
                            </w:r>
                            <w:r>
                              <w:rPr>
                                <w:rFonts w:ascii="Comic Sans MS" w:hAnsi="Comic Sans MS"/>
                                <w:sz w:val="24"/>
                                <w:szCs w:val="24"/>
                              </w:rPr>
                              <w:t xml:space="preserve"> of November. </w:t>
                            </w:r>
                            <w:r w:rsidR="00576D70">
                              <w:rPr>
                                <w:rFonts w:ascii="Comic Sans MS" w:hAnsi="Comic Sans MS"/>
                                <w:sz w:val="24"/>
                                <w:szCs w:val="24"/>
                              </w:rPr>
                              <w:t>They will be getting picked up then.</w:t>
                            </w:r>
                          </w:p>
                          <w:p w14:paraId="551D7BB8" w14:textId="77777777" w:rsidR="00C43840" w:rsidRDefault="00C43840" w:rsidP="00F36C06">
                            <w:pPr>
                              <w:rPr>
                                <w:rFonts w:ascii="Comic Sans MS" w:hAnsi="Comic Sans MS"/>
                                <w:sz w:val="24"/>
                                <w:szCs w:val="24"/>
                              </w:rPr>
                            </w:pPr>
                          </w:p>
                          <w:p w14:paraId="1DE01F99" w14:textId="2D184677" w:rsidR="00FB4C91" w:rsidRDefault="00FB4C91" w:rsidP="00FB4C91">
                            <w:pPr>
                              <w:rPr>
                                <w:rFonts w:ascii="Comic Sans MS" w:hAnsi="Comic Sans MS"/>
                                <w:b/>
                                <w:bCs/>
                                <w:color w:val="244061" w:themeColor="accent1" w:themeShade="80"/>
                                <w:sz w:val="24"/>
                                <w:szCs w:val="24"/>
                                <w:u w:val="single"/>
                              </w:rPr>
                            </w:pPr>
                            <w:bookmarkStart w:id="6" w:name="_Hlk150871079"/>
                            <w:r>
                              <w:rPr>
                                <w:rFonts w:ascii="Comic Sans MS" w:hAnsi="Comic Sans MS"/>
                                <w:b/>
                                <w:bCs/>
                                <w:color w:val="244061" w:themeColor="accent1" w:themeShade="80"/>
                                <w:sz w:val="24"/>
                                <w:szCs w:val="24"/>
                                <w:u w:val="single"/>
                              </w:rPr>
                              <w:t>CH</w:t>
                            </w:r>
                            <w:r w:rsidR="00587D5C">
                              <w:rPr>
                                <w:rFonts w:ascii="Comic Sans MS" w:hAnsi="Comic Sans MS"/>
                                <w:b/>
                                <w:bCs/>
                                <w:color w:val="244061" w:themeColor="accent1" w:themeShade="80"/>
                                <w:sz w:val="24"/>
                                <w:szCs w:val="24"/>
                                <w:u w:val="single"/>
                              </w:rPr>
                              <w:t>ILDREN IN NEED</w:t>
                            </w:r>
                          </w:p>
                          <w:bookmarkEnd w:id="6"/>
                          <w:p w14:paraId="5F52E828" w14:textId="77777777" w:rsidR="002B7D82" w:rsidRDefault="002B7D82" w:rsidP="00FB4C91">
                            <w:pPr>
                              <w:rPr>
                                <w:rFonts w:ascii="Comic Sans MS" w:hAnsi="Comic Sans MS"/>
                                <w:b/>
                                <w:bCs/>
                                <w:color w:val="244061" w:themeColor="accent1" w:themeShade="80"/>
                                <w:sz w:val="24"/>
                                <w:szCs w:val="24"/>
                                <w:u w:val="single"/>
                              </w:rPr>
                            </w:pPr>
                          </w:p>
                          <w:p w14:paraId="5CA3776D" w14:textId="77777777" w:rsidR="002B7D82" w:rsidRDefault="00587D5C" w:rsidP="00FB4C91">
                            <w:pPr>
                              <w:rPr>
                                <w:rFonts w:ascii="Comic Sans MS" w:hAnsi="Comic Sans MS"/>
                                <w:sz w:val="24"/>
                                <w:szCs w:val="24"/>
                              </w:rPr>
                            </w:pPr>
                            <w:r>
                              <w:rPr>
                                <w:rFonts w:ascii="Comic Sans MS" w:hAnsi="Comic Sans MS"/>
                                <w:sz w:val="24"/>
                                <w:szCs w:val="24"/>
                              </w:rPr>
                              <w:t>It is Children in Need Day on Friday, 17</w:t>
                            </w:r>
                            <w:r w:rsidRPr="00587D5C">
                              <w:rPr>
                                <w:rFonts w:ascii="Comic Sans MS" w:hAnsi="Comic Sans MS"/>
                                <w:sz w:val="24"/>
                                <w:szCs w:val="24"/>
                                <w:vertAlign w:val="superscript"/>
                              </w:rPr>
                              <w:t>th</w:t>
                            </w:r>
                            <w:r>
                              <w:rPr>
                                <w:rFonts w:ascii="Comic Sans MS" w:hAnsi="Comic Sans MS"/>
                                <w:sz w:val="24"/>
                                <w:szCs w:val="24"/>
                              </w:rPr>
                              <w:t xml:space="preserve"> November. The children may come to school in non-uniform in their PJs if they want for a donation which will be sent to CIN. We will be having fun activities in school and there will be a cake sale at playtime.  Cakes will be sold at 50p each. </w:t>
                            </w:r>
                            <w:r w:rsidR="002B7D82">
                              <w:rPr>
                                <w:rFonts w:ascii="Comic Sans MS" w:hAnsi="Comic Sans MS"/>
                                <w:sz w:val="24"/>
                                <w:szCs w:val="24"/>
                              </w:rPr>
                              <w:t xml:space="preserve">Cakes are being provided by school so please don’t send in any this time – just 50p to buy one. We always end up with far too much – you are always </w:t>
                            </w:r>
                            <w:bookmarkStart w:id="7" w:name="_Hlk150934762"/>
                            <w:r w:rsidR="002B7D82">
                              <w:rPr>
                                <w:rFonts w:ascii="Comic Sans MS" w:hAnsi="Comic Sans MS"/>
                                <w:sz w:val="24"/>
                                <w:szCs w:val="24"/>
                              </w:rPr>
                              <w:t>so generous</w:t>
                            </w:r>
                            <w:bookmarkEnd w:id="7"/>
                            <w:r w:rsidR="002B7D82">
                              <w:rPr>
                                <w:rFonts w:ascii="Comic Sans MS" w:hAnsi="Comic Sans MS"/>
                                <w:sz w:val="24"/>
                                <w:szCs w:val="24"/>
                              </w:rPr>
                              <w:t xml:space="preserve">. </w:t>
                            </w:r>
                          </w:p>
                          <w:p w14:paraId="404C0646" w14:textId="77777777" w:rsidR="002B7D82" w:rsidRDefault="002B7D82" w:rsidP="00FB4C91">
                            <w:pPr>
                              <w:rPr>
                                <w:rFonts w:ascii="Comic Sans MS" w:hAnsi="Comic Sans MS"/>
                                <w:sz w:val="24"/>
                                <w:szCs w:val="24"/>
                              </w:rPr>
                            </w:pPr>
                          </w:p>
                          <w:p w14:paraId="5145D775" w14:textId="536C65C4" w:rsidR="002B7D82" w:rsidRDefault="002B7D82" w:rsidP="002B7D82">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N</w:t>
                            </w:r>
                            <w:r w:rsidR="00084532">
                              <w:rPr>
                                <w:rFonts w:ascii="Comic Sans MS" w:hAnsi="Comic Sans MS"/>
                                <w:b/>
                                <w:bCs/>
                                <w:color w:val="244061" w:themeColor="accent1" w:themeShade="80"/>
                                <w:sz w:val="24"/>
                                <w:szCs w:val="24"/>
                                <w:u w:val="single"/>
                              </w:rPr>
                              <w:t>ON-UNIFORM</w:t>
                            </w:r>
                          </w:p>
                          <w:p w14:paraId="6018C2AE" w14:textId="77777777" w:rsidR="00084532" w:rsidRDefault="00084532" w:rsidP="002B7D82">
                            <w:pPr>
                              <w:rPr>
                                <w:rFonts w:ascii="Comic Sans MS" w:hAnsi="Comic Sans MS"/>
                                <w:sz w:val="24"/>
                                <w:szCs w:val="24"/>
                              </w:rPr>
                            </w:pPr>
                            <w:r>
                              <w:rPr>
                                <w:rFonts w:ascii="Comic Sans MS" w:hAnsi="Comic Sans MS"/>
                                <w:sz w:val="24"/>
                                <w:szCs w:val="24"/>
                              </w:rPr>
                              <w:t>Our PTFA, Friend’s of St Mary’s are organising a food bingo in the village hall on Friday 8</w:t>
                            </w:r>
                            <w:r w:rsidRPr="00084532">
                              <w:rPr>
                                <w:rFonts w:ascii="Comic Sans MS" w:hAnsi="Comic Sans MS"/>
                                <w:sz w:val="24"/>
                                <w:szCs w:val="24"/>
                                <w:vertAlign w:val="superscript"/>
                              </w:rPr>
                              <w:t>th</w:t>
                            </w:r>
                            <w:r>
                              <w:rPr>
                                <w:rFonts w:ascii="Comic Sans MS" w:hAnsi="Comic Sans MS"/>
                                <w:sz w:val="24"/>
                                <w:szCs w:val="24"/>
                              </w:rPr>
                              <w:t xml:space="preserve"> December. They have asked if the children may come to school next Friday, 24</w:t>
                            </w:r>
                            <w:r w:rsidRPr="00084532">
                              <w:rPr>
                                <w:rFonts w:ascii="Comic Sans MS" w:hAnsi="Comic Sans MS"/>
                                <w:sz w:val="24"/>
                                <w:szCs w:val="24"/>
                                <w:vertAlign w:val="superscript"/>
                              </w:rPr>
                              <w:t>th</w:t>
                            </w:r>
                            <w:r>
                              <w:rPr>
                                <w:rFonts w:ascii="Comic Sans MS" w:hAnsi="Comic Sans MS"/>
                                <w:sz w:val="24"/>
                                <w:szCs w:val="24"/>
                              </w:rPr>
                              <w:t xml:space="preserve"> November in non-uniform in exchange for bottles or chocolates. </w:t>
                            </w:r>
                          </w:p>
                          <w:p w14:paraId="7F35D310" w14:textId="1F3B46B4" w:rsidR="00084532" w:rsidRDefault="00084532"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v:textbox>
                    </v:shape>
                  </w:pict>
                </mc:Fallback>
              </mc:AlternateContent>
            </w:r>
            <w:r w:rsidR="00AD55A4" w:rsidRPr="00F72528">
              <w:rPr>
                <w:rFonts w:ascii="Comic Sans MS" w:hAnsi="Comic Sans MS"/>
              </w:rPr>
              <w:t>S</w:t>
            </w:r>
            <w:r w:rsidR="004B2BB5" w:rsidRPr="00F72528">
              <w:rPr>
                <w:rFonts w:ascii="Comic Sans MS" w:hAnsi="Comic Sans MS"/>
              </w:rPr>
              <w:t>t. Mary’s Primary and Pre-school Newsletter</w:t>
            </w:r>
            <w:r>
              <w:rPr>
                <w:rFonts w:ascii="Comic Sans MS" w:hAnsi="Comic Sans MS"/>
              </w:rPr>
              <w:t xml:space="preserve"> (</w:t>
            </w:r>
            <w:r w:rsidR="00606365">
              <w:rPr>
                <w:rFonts w:ascii="Comic Sans MS" w:hAnsi="Comic Sans MS"/>
              </w:rPr>
              <w:t>6</w:t>
            </w:r>
            <w:r>
              <w:rPr>
                <w:rFonts w:ascii="Comic Sans MS" w:hAnsi="Comic Sans MS"/>
              </w:rPr>
              <w:t>)</w:t>
            </w:r>
          </w:p>
        </w:tc>
        <w:tc>
          <w:tcPr>
            <w:tcW w:w="5513" w:type="dxa"/>
            <w:gridSpan w:val="2"/>
          </w:tcPr>
          <w:sdt>
            <w:sdtPr>
              <w:rPr>
                <w:rFonts w:ascii="Comic Sans MS" w:hAnsi="Comic Sans MS"/>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6739C74B" w:rsidR="004F0D34" w:rsidRPr="00F72528" w:rsidRDefault="00606365" w:rsidP="002E32C4">
                <w:pPr>
                  <w:pStyle w:val="NewsletterDate"/>
                  <w:tabs>
                    <w:tab w:val="left" w:pos="780"/>
                    <w:tab w:val="center" w:pos="2648"/>
                  </w:tabs>
                  <w:jc w:val="left"/>
                  <w:rPr>
                    <w:rFonts w:ascii="Comic Sans MS" w:hAnsi="Comic Sans MS"/>
                  </w:rPr>
                </w:pPr>
                <w:r>
                  <w:rPr>
                    <w:rFonts w:ascii="Comic Sans MS" w:hAnsi="Comic Sans MS"/>
                    <w:sz w:val="36"/>
                    <w:szCs w:val="36"/>
                  </w:rPr>
                  <w:t>15th November</w:t>
                </w:r>
                <w:r w:rsidR="00BD72F2" w:rsidRPr="00F72528">
                  <w:rPr>
                    <w:rFonts w:ascii="Comic Sans MS" w:hAnsi="Comic Sans MS"/>
                    <w:sz w:val="36"/>
                    <w:szCs w:val="36"/>
                  </w:rPr>
                  <w:t xml:space="preserve"> 2023</w:t>
                </w:r>
              </w:p>
            </w:sdtContent>
          </w:sdt>
        </w:tc>
      </w:tr>
      <w:tr w:rsidR="00AA72C5" w:rsidRPr="00FE0AEA" w14:paraId="12271AFD" w14:textId="77777777" w:rsidTr="002E341F">
        <w:trPr>
          <w:gridAfter w:val="1"/>
          <w:wAfter w:w="115" w:type="dxa"/>
          <w:trHeight w:val="10978"/>
        </w:trPr>
        <w:tc>
          <w:tcPr>
            <w:tcW w:w="5511" w:type="dxa"/>
            <w:gridSpan w:val="2"/>
            <w:tcMar>
              <w:left w:w="115" w:type="dxa"/>
              <w:right w:w="288" w:type="dxa"/>
            </w:tcMar>
          </w:tcPr>
          <w:p w14:paraId="671EEFC1" w14:textId="2170495D" w:rsidR="00706E68" w:rsidRDefault="002E341F" w:rsidP="00706E68">
            <w:pPr>
              <w:jc w:val="center"/>
              <w:rPr>
                <w:rFonts w:ascii="Comic Sans MS" w:hAnsi="Comic Sans MS" w:cstheme="minorHAnsi"/>
                <w:sz w:val="24"/>
              </w:rPr>
            </w:pPr>
            <w:r w:rsidRPr="002E341F">
              <w:rPr>
                <w:rFonts w:ascii="Comic Sans MS" w:hAnsi="Comic Sans MS" w:cstheme="minorHAnsi"/>
                <w:sz w:val="24"/>
              </w:rPr>
              <w:t xml:space="preserve">     </w:t>
            </w:r>
          </w:p>
          <w:p w14:paraId="127793A2" w14:textId="17220461" w:rsidR="00F851CD" w:rsidRDefault="00F851CD" w:rsidP="00F851CD">
            <w:pPr>
              <w:pStyle w:val="SectionLabelALLCAPS"/>
              <w:rPr>
                <w:rFonts w:ascii="Comic Sans MS" w:hAnsi="Comic Sans MS"/>
                <w:sz w:val="24"/>
              </w:rPr>
            </w:pPr>
            <w:r>
              <w:rPr>
                <w:rFonts w:ascii="Comic Sans MS" w:hAnsi="Comic Sans MS" w:cstheme="minorHAnsi"/>
                <w:sz w:val="24"/>
                <w:u w:val="single"/>
              </w:rPr>
              <w:t>SCHOOL MISSION STATEMENT</w:t>
            </w:r>
          </w:p>
          <w:p w14:paraId="6245BCE8" w14:textId="3AB957FA" w:rsidR="00A1643C" w:rsidRDefault="00706E68" w:rsidP="00272F84">
            <w:pPr>
              <w:ind w:right="454"/>
              <w:rPr>
                <w:rFonts w:ascii="Comic Sans MS" w:hAnsi="Comic Sans MS"/>
                <w:sz w:val="24"/>
                <w:szCs w:val="24"/>
              </w:rPr>
            </w:pPr>
            <w:r>
              <w:rPr>
                <w:rFonts w:ascii="Comic Sans MS" w:hAnsi="Comic Sans MS"/>
                <w:sz w:val="24"/>
                <w:szCs w:val="24"/>
              </w:rPr>
              <w:t>We come together as Saint Mary’s family,</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learn, share our faith and do our best,</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follow in the footsteps of Jesus</w:t>
            </w:r>
            <w:r w:rsidR="00272F84">
              <w:rPr>
                <w:rFonts w:ascii="Comic Sans MS" w:hAnsi="Comic Sans MS"/>
                <w:sz w:val="24"/>
                <w:szCs w:val="24"/>
              </w:rPr>
              <w:t>.</w:t>
            </w:r>
          </w:p>
          <w:p w14:paraId="15F9636A" w14:textId="0BB813AF" w:rsidR="005B6B46" w:rsidRDefault="005B6B46" w:rsidP="00272F84">
            <w:pPr>
              <w:ind w:right="454"/>
              <w:rPr>
                <w:rFonts w:ascii="Comic Sans MS" w:hAnsi="Comic Sans MS"/>
                <w:sz w:val="24"/>
                <w:szCs w:val="24"/>
              </w:rPr>
            </w:pPr>
          </w:p>
          <w:p w14:paraId="20E9176C" w14:textId="1B40A1C8" w:rsidR="00FB4C91" w:rsidRDefault="00CF57F3" w:rsidP="00F75EF7">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RE INSPECTION</w:t>
            </w:r>
          </w:p>
          <w:p w14:paraId="559A87B5" w14:textId="03C12854" w:rsidR="00257CB8" w:rsidRDefault="00257CB8" w:rsidP="00F75EF7">
            <w:pPr>
              <w:rPr>
                <w:rFonts w:ascii="Comic Sans MS" w:hAnsi="Comic Sans MS"/>
                <w:b/>
                <w:bCs/>
                <w:color w:val="244061" w:themeColor="accent1" w:themeShade="80"/>
                <w:sz w:val="24"/>
                <w:szCs w:val="24"/>
                <w:u w:val="single"/>
              </w:rPr>
            </w:pPr>
          </w:p>
          <w:p w14:paraId="784BBC1B" w14:textId="77777777" w:rsidR="00CF57F3" w:rsidRDefault="00CF57F3" w:rsidP="00CF57F3">
            <w:pPr>
              <w:rPr>
                <w:rFonts w:ascii="Comic Sans MS" w:hAnsi="Comic Sans MS"/>
                <w:sz w:val="24"/>
                <w:szCs w:val="24"/>
              </w:rPr>
            </w:pPr>
            <w:r>
              <w:rPr>
                <w:rFonts w:ascii="Comic Sans MS" w:hAnsi="Comic Sans MS"/>
                <w:sz w:val="24"/>
                <w:szCs w:val="24"/>
              </w:rPr>
              <w:t>Thankyou to all our parents and carers who</w:t>
            </w:r>
          </w:p>
          <w:p w14:paraId="70682A88" w14:textId="1C27C387" w:rsidR="00CF57F3" w:rsidRDefault="00CF57F3" w:rsidP="00CF57F3">
            <w:pPr>
              <w:rPr>
                <w:rFonts w:ascii="Comic Sans MS" w:hAnsi="Comic Sans MS"/>
                <w:sz w:val="24"/>
                <w:szCs w:val="24"/>
              </w:rPr>
            </w:pPr>
            <w:r>
              <w:rPr>
                <w:rFonts w:ascii="Comic Sans MS" w:hAnsi="Comic Sans MS"/>
                <w:sz w:val="24"/>
                <w:szCs w:val="24"/>
              </w:rPr>
              <w:t xml:space="preserve">sent lovely messages of support, who completed the questionnaire or who spoke to the inspectors outside and in school. We were over-whelmed by your responses and we all feel so proud to be part of such a caring and supportive school. The report will be out in a week or two but until then, all we can say is that we are really happy with the result. The inspectors recognized how amazing our children are and saw all our super relationships. They were happy with all aspects of the inspection including the Catholic life and mission of St. Mary’s, the quality of Religious Education and the quality of Collective worship around school. </w:t>
            </w:r>
          </w:p>
          <w:p w14:paraId="436E7562" w14:textId="486337BD" w:rsidR="00CF57F3" w:rsidRDefault="00CF57F3" w:rsidP="00CF57F3">
            <w:pPr>
              <w:rPr>
                <w:rFonts w:ascii="Comic Sans MS" w:hAnsi="Comic Sans MS"/>
                <w:sz w:val="24"/>
                <w:szCs w:val="24"/>
              </w:rPr>
            </w:pPr>
            <w:r>
              <w:rPr>
                <w:rFonts w:ascii="Comic Sans MS" w:hAnsi="Comic Sans MS"/>
                <w:sz w:val="24"/>
                <w:szCs w:val="24"/>
              </w:rPr>
              <w:t xml:space="preserve">It was a lovely day and the children made us extremely proud as always.     </w:t>
            </w:r>
          </w:p>
          <w:p w14:paraId="51FFD4B3" w14:textId="40143877" w:rsidR="00CF57F3" w:rsidRDefault="00CF57F3" w:rsidP="00CF57F3">
            <w:pPr>
              <w:rPr>
                <w:rFonts w:ascii="Comic Sans MS" w:hAnsi="Comic Sans MS"/>
                <w:sz w:val="24"/>
                <w:szCs w:val="24"/>
              </w:rPr>
            </w:pPr>
          </w:p>
          <w:p w14:paraId="5E24D367" w14:textId="691E3EF5" w:rsidR="00866031" w:rsidRDefault="00CF57F3" w:rsidP="00CF57F3">
            <w:pPr>
              <w:rPr>
                <w:rFonts w:ascii="Comic Sans MS" w:hAnsi="Comic Sans MS"/>
                <w:sz w:val="24"/>
                <w:szCs w:val="24"/>
              </w:rPr>
            </w:pPr>
            <w:r>
              <w:rPr>
                <w:rFonts w:ascii="Comic Sans MS" w:hAnsi="Comic Sans MS"/>
                <w:sz w:val="24"/>
                <w:szCs w:val="24"/>
              </w:rPr>
              <w:t xml:space="preserve">   </w:t>
            </w:r>
          </w:p>
          <w:p w14:paraId="2832F699" w14:textId="3113C31B" w:rsidR="00E94367" w:rsidRDefault="00E94367" w:rsidP="00A50DBC">
            <w:pPr>
              <w:rPr>
                <w:rFonts w:ascii="Comic Sans MS" w:hAnsi="Comic Sans MS"/>
                <w:sz w:val="24"/>
                <w:szCs w:val="24"/>
              </w:rPr>
            </w:pPr>
          </w:p>
          <w:p w14:paraId="679C3F95" w14:textId="4D53F035" w:rsidR="00567CA5" w:rsidRPr="00550A06" w:rsidRDefault="00A50DBC" w:rsidP="00A50DBC">
            <w:pPr>
              <w:rPr>
                <w:rFonts w:ascii="Comic Sans MS" w:hAnsi="Comic Sans MS"/>
                <w:sz w:val="24"/>
                <w:szCs w:val="24"/>
              </w:rPr>
            </w:pPr>
            <w:r>
              <w:rPr>
                <w:rFonts w:ascii="Comic Sans MS" w:hAnsi="Comic Sans MS"/>
                <w:sz w:val="24"/>
                <w:szCs w:val="24"/>
              </w:rPr>
              <w:t xml:space="preserve"> </w:t>
            </w:r>
          </w:p>
        </w:tc>
        <w:tc>
          <w:tcPr>
            <w:tcW w:w="5513" w:type="dxa"/>
            <w:gridSpan w:val="2"/>
            <w:tcMar>
              <w:left w:w="288" w:type="dxa"/>
              <w:right w:w="115" w:type="dxa"/>
            </w:tcMar>
          </w:tcPr>
          <w:p w14:paraId="4BF1B12E" w14:textId="7CC55834" w:rsidR="00272F84" w:rsidRPr="00EE6299" w:rsidRDefault="001A17B4" w:rsidP="00F72528">
            <w:pPr>
              <w:ind w:right="454"/>
              <w:rPr>
                <w:rFonts w:ascii="Comic Sans MS" w:hAnsi="Comic Sans MS"/>
                <w:sz w:val="24"/>
                <w:szCs w:val="24"/>
              </w:rPr>
            </w:pPr>
            <w:r>
              <w:rPr>
                <w:rFonts w:ascii="Comic Sans MS" w:hAnsi="Comic Sans MS"/>
                <w:sz w:val="24"/>
                <w:szCs w:val="24"/>
              </w:rPr>
              <w:t xml:space="preserve"> </w:t>
            </w:r>
          </w:p>
        </w:tc>
      </w:tr>
      <w:tr w:rsidR="007F74B6" w:rsidRPr="002D5387" w14:paraId="7A96271F" w14:textId="77777777" w:rsidTr="002E341F">
        <w:trPr>
          <w:gridBefore w:val="1"/>
          <w:wBefore w:w="114" w:type="dxa"/>
          <w:trHeight w:val="2814"/>
        </w:trPr>
        <w:tc>
          <w:tcPr>
            <w:tcW w:w="5512" w:type="dxa"/>
            <w:gridSpan w:val="2"/>
            <w:vAlign w:val="bottom"/>
          </w:tcPr>
          <w:p w14:paraId="01431742" w14:textId="38050FE0" w:rsidR="007F74B6" w:rsidRPr="00443002" w:rsidRDefault="00A034F2" w:rsidP="007F74B6">
            <w:pPr>
              <w:pStyle w:val="Title"/>
              <w:rPr>
                <w:u w:val="single"/>
              </w:rPr>
            </w:pPr>
            <w:r w:rsidRPr="00443002">
              <w:rPr>
                <w:u w:val="single"/>
              </w:rPr>
              <w:lastRenderedPageBreak/>
              <w:t>W</w:t>
            </w:r>
            <w:r w:rsidR="00D5254C">
              <w:rPr>
                <w:u w:val="single"/>
              </w:rPr>
              <w:t>h</w:t>
            </w:r>
            <w:r w:rsidRPr="00443002">
              <w:rPr>
                <w:u w:val="single"/>
              </w:rPr>
              <w:t>ats Happening?</w:t>
            </w:r>
          </w:p>
        </w:tc>
        <w:tc>
          <w:tcPr>
            <w:tcW w:w="5513" w:type="dxa"/>
            <w:gridSpan w:val="2"/>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34406F21" w:rsidR="007F74B6" w:rsidRPr="002D5387" w:rsidRDefault="00606365" w:rsidP="007F74B6">
                <w:pPr>
                  <w:pStyle w:val="NewsletterDate"/>
                </w:pPr>
                <w:r>
                  <w:t>15th November 2023</w:t>
                </w:r>
              </w:p>
            </w:sdtContent>
          </w:sdt>
        </w:tc>
      </w:tr>
    </w:tbl>
    <w:p w14:paraId="681E5400" w14:textId="0F7F23D3" w:rsidR="00DD60A4" w:rsidRPr="00443002" w:rsidRDefault="00DD60A4" w:rsidP="00ED4F68">
      <w:pPr>
        <w:rPr>
          <w:u w:val="single"/>
        </w:rPr>
      </w:pPr>
    </w:p>
    <w:p w14:paraId="6ADE1755" w14:textId="7926150E" w:rsidR="000C2A53" w:rsidRPr="00443002" w:rsidRDefault="0078717B" w:rsidP="00142B6B">
      <w:pPr>
        <w:rPr>
          <w:rFonts w:ascii="Comic Sans MS" w:hAnsi="Comic Sans MS"/>
          <w:color w:val="auto"/>
          <w:sz w:val="28"/>
          <w:szCs w:val="28"/>
          <w:u w:val="single"/>
        </w:rPr>
      </w:pPr>
      <w:r w:rsidRPr="00443002">
        <w:rPr>
          <w:rFonts w:ascii="Comic Sans MS" w:hAnsi="Comic Sans MS"/>
          <w:color w:val="auto"/>
          <w:sz w:val="28"/>
          <w:szCs w:val="28"/>
          <w:u w:val="single"/>
        </w:rPr>
        <w:t xml:space="preserve"> </w:t>
      </w:r>
    </w:p>
    <w:p w14:paraId="6532968E" w14:textId="7D9D928E" w:rsidR="0006657B" w:rsidRDefault="00D5632D" w:rsidP="00142B6B">
      <w:pPr>
        <w:rPr>
          <w:rFonts w:ascii="Comic Sans MS" w:hAnsi="Comic Sans MS"/>
          <w:color w:val="auto"/>
          <w:sz w:val="28"/>
          <w:szCs w:val="28"/>
        </w:rPr>
      </w:pPr>
      <w:r w:rsidRPr="00443002">
        <w:rPr>
          <w:rFonts w:ascii="Comic Sans MS" w:hAnsi="Comic Sans MS"/>
          <w:noProof/>
          <w:color w:val="auto"/>
          <w:sz w:val="28"/>
          <w:szCs w:val="28"/>
          <w:u w:val="single"/>
        </w:rPr>
        <mc:AlternateContent>
          <mc:Choice Requires="wps">
            <w:drawing>
              <wp:anchor distT="0" distB="0" distL="114300" distR="114300" simplePos="0" relativeHeight="251659264" behindDoc="0" locked="0" layoutInCell="1" allowOverlap="1" wp14:anchorId="5BBCB2A2" wp14:editId="54DF9667">
                <wp:simplePos x="0" y="0"/>
                <wp:positionH relativeFrom="margin">
                  <wp:align>right</wp:align>
                </wp:positionH>
                <wp:positionV relativeFrom="paragraph">
                  <wp:posOffset>74295</wp:posOffset>
                </wp:positionV>
                <wp:extent cx="6810375" cy="7419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810375" cy="7419975"/>
                        </a:xfrm>
                        <a:prstGeom prst="rect">
                          <a:avLst/>
                        </a:prstGeom>
                        <a:solidFill>
                          <a:schemeClr val="lt1"/>
                        </a:solidFill>
                        <a:ln w="6350">
                          <a:noFill/>
                        </a:ln>
                      </wps:spPr>
                      <wps:txb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0BE612B0" w14:textId="3C914A6C" w:rsidR="00117E85" w:rsidRDefault="00A12E74" w:rsidP="00C40CDB">
                            <w:pPr>
                              <w:rPr>
                                <w:rFonts w:ascii="Comic Sans MS" w:hAnsi="Comic Sans MS"/>
                                <w:sz w:val="24"/>
                                <w:szCs w:val="24"/>
                              </w:rPr>
                            </w:pPr>
                            <w:r>
                              <w:rPr>
                                <w:rFonts w:ascii="Comic Sans MS" w:hAnsi="Comic Sans MS"/>
                                <w:sz w:val="24"/>
                                <w:szCs w:val="24"/>
                              </w:rPr>
                              <w:t>Children in Need Day (PJ day) – Friday, 17</w:t>
                            </w:r>
                            <w:r w:rsidRPr="00A12E74">
                              <w:rPr>
                                <w:rFonts w:ascii="Comic Sans MS" w:hAnsi="Comic Sans MS"/>
                                <w:sz w:val="24"/>
                                <w:szCs w:val="24"/>
                                <w:vertAlign w:val="superscript"/>
                              </w:rPr>
                              <w:t>th</w:t>
                            </w:r>
                            <w:r>
                              <w:rPr>
                                <w:rFonts w:ascii="Comic Sans MS" w:hAnsi="Comic Sans MS"/>
                                <w:sz w:val="24"/>
                                <w:szCs w:val="24"/>
                              </w:rPr>
                              <w:t xml:space="preserve"> November</w:t>
                            </w:r>
                          </w:p>
                          <w:p w14:paraId="35CBCF40" w14:textId="28BBDD02" w:rsidR="00167B42" w:rsidRDefault="00167B42" w:rsidP="00C40CDB">
                            <w:pPr>
                              <w:rPr>
                                <w:rFonts w:ascii="Comic Sans MS" w:hAnsi="Comic Sans MS"/>
                                <w:sz w:val="24"/>
                                <w:szCs w:val="24"/>
                              </w:rPr>
                            </w:pPr>
                            <w:r>
                              <w:rPr>
                                <w:rFonts w:ascii="Comic Sans MS" w:hAnsi="Comic Sans MS"/>
                                <w:sz w:val="24"/>
                                <w:szCs w:val="24"/>
                              </w:rPr>
                              <w:t>Governor committee meeting in school – 29</w:t>
                            </w:r>
                            <w:r w:rsidRPr="00167B42">
                              <w:rPr>
                                <w:rFonts w:ascii="Comic Sans MS" w:hAnsi="Comic Sans MS"/>
                                <w:sz w:val="24"/>
                                <w:szCs w:val="24"/>
                                <w:vertAlign w:val="superscript"/>
                              </w:rPr>
                              <w:t>th</w:t>
                            </w:r>
                            <w:r>
                              <w:rPr>
                                <w:rFonts w:ascii="Comic Sans MS" w:hAnsi="Comic Sans MS"/>
                                <w:sz w:val="24"/>
                                <w:szCs w:val="24"/>
                              </w:rPr>
                              <w:t xml:space="preserve"> November 5.30pm</w:t>
                            </w:r>
                          </w:p>
                          <w:p w14:paraId="24400ED3" w14:textId="0F69585B" w:rsidR="00606365" w:rsidRDefault="00606365" w:rsidP="00C40CDB">
                            <w:pPr>
                              <w:rPr>
                                <w:rFonts w:ascii="Comic Sans MS" w:hAnsi="Comic Sans MS"/>
                                <w:sz w:val="24"/>
                                <w:szCs w:val="24"/>
                              </w:rPr>
                            </w:pPr>
                            <w:r>
                              <w:rPr>
                                <w:rFonts w:ascii="Comic Sans MS" w:hAnsi="Comic Sans MS"/>
                                <w:sz w:val="24"/>
                                <w:szCs w:val="24"/>
                              </w:rPr>
                              <w:t>1</w:t>
                            </w:r>
                            <w:r w:rsidRPr="00606365">
                              <w:rPr>
                                <w:rFonts w:ascii="Comic Sans MS" w:hAnsi="Comic Sans MS"/>
                                <w:sz w:val="24"/>
                                <w:szCs w:val="24"/>
                                <w:vertAlign w:val="superscript"/>
                              </w:rPr>
                              <w:t>st</w:t>
                            </w:r>
                            <w:r>
                              <w:rPr>
                                <w:rFonts w:ascii="Comic Sans MS" w:hAnsi="Comic Sans MS"/>
                                <w:sz w:val="24"/>
                                <w:szCs w:val="24"/>
                              </w:rPr>
                              <w:t xml:space="preserve"> Sacramental Programme Meeting – 30</w:t>
                            </w:r>
                            <w:r w:rsidRPr="00606365">
                              <w:rPr>
                                <w:rFonts w:ascii="Comic Sans MS" w:hAnsi="Comic Sans MS"/>
                                <w:sz w:val="24"/>
                                <w:szCs w:val="24"/>
                                <w:vertAlign w:val="superscript"/>
                              </w:rPr>
                              <w:t>th</w:t>
                            </w:r>
                            <w:r>
                              <w:rPr>
                                <w:rFonts w:ascii="Comic Sans MS" w:hAnsi="Comic Sans MS"/>
                                <w:sz w:val="24"/>
                                <w:szCs w:val="24"/>
                              </w:rPr>
                              <w:t xml:space="preserve"> November , 3.30pm in school</w:t>
                            </w:r>
                          </w:p>
                          <w:p w14:paraId="10202267" w14:textId="31D8DD1E" w:rsidR="00167B42" w:rsidRDefault="00167B42" w:rsidP="00C40CDB">
                            <w:pPr>
                              <w:rPr>
                                <w:rFonts w:ascii="Comic Sans MS" w:hAnsi="Comic Sans MS"/>
                                <w:sz w:val="24"/>
                                <w:szCs w:val="24"/>
                              </w:rPr>
                            </w:pPr>
                            <w:r>
                              <w:rPr>
                                <w:rFonts w:ascii="Comic Sans MS" w:hAnsi="Comic Sans MS"/>
                                <w:sz w:val="24"/>
                                <w:szCs w:val="24"/>
                              </w:rPr>
                              <w:t>Healthy Lunch made by years 1/2/3 – 1</w:t>
                            </w:r>
                            <w:r w:rsidRPr="00167B42">
                              <w:rPr>
                                <w:rFonts w:ascii="Comic Sans MS" w:hAnsi="Comic Sans MS"/>
                                <w:sz w:val="24"/>
                                <w:szCs w:val="24"/>
                                <w:vertAlign w:val="superscript"/>
                              </w:rPr>
                              <w:t>st</w:t>
                            </w:r>
                            <w:r>
                              <w:rPr>
                                <w:rFonts w:ascii="Comic Sans MS" w:hAnsi="Comic Sans MS"/>
                                <w:sz w:val="24"/>
                                <w:szCs w:val="24"/>
                              </w:rPr>
                              <w:t xml:space="preserve"> December</w:t>
                            </w:r>
                          </w:p>
                          <w:p w14:paraId="1E48FEB2" w14:textId="16944D21" w:rsidR="00167B42" w:rsidRDefault="00167B42" w:rsidP="00C40CDB">
                            <w:pPr>
                              <w:rPr>
                                <w:rFonts w:ascii="Comic Sans MS" w:hAnsi="Comic Sans MS"/>
                                <w:sz w:val="24"/>
                                <w:szCs w:val="24"/>
                              </w:rPr>
                            </w:pPr>
                            <w:r>
                              <w:rPr>
                                <w:rFonts w:ascii="Comic Sans MS" w:hAnsi="Comic Sans MS"/>
                                <w:sz w:val="24"/>
                                <w:szCs w:val="24"/>
                              </w:rPr>
                              <w:t>First Sunday of Lent – 3</w:t>
                            </w:r>
                            <w:r w:rsidRPr="00167B42">
                              <w:rPr>
                                <w:rFonts w:ascii="Comic Sans MS" w:hAnsi="Comic Sans MS"/>
                                <w:sz w:val="24"/>
                                <w:szCs w:val="24"/>
                                <w:vertAlign w:val="superscript"/>
                              </w:rPr>
                              <w:t>rd</w:t>
                            </w:r>
                            <w:r>
                              <w:rPr>
                                <w:rFonts w:ascii="Comic Sans MS" w:hAnsi="Comic Sans MS"/>
                                <w:sz w:val="24"/>
                                <w:szCs w:val="24"/>
                              </w:rPr>
                              <w:t xml:space="preserve"> December</w:t>
                            </w:r>
                          </w:p>
                          <w:p w14:paraId="66FECE97" w14:textId="6CFB510B" w:rsidR="00606365" w:rsidRDefault="00606365" w:rsidP="00C40CDB">
                            <w:pPr>
                              <w:rPr>
                                <w:rFonts w:ascii="Comic Sans MS" w:hAnsi="Comic Sans MS"/>
                                <w:sz w:val="24"/>
                                <w:szCs w:val="24"/>
                              </w:rPr>
                            </w:pPr>
                            <w:r>
                              <w:rPr>
                                <w:rFonts w:ascii="Comic Sans MS" w:hAnsi="Comic Sans MS"/>
                                <w:sz w:val="24"/>
                                <w:szCs w:val="24"/>
                              </w:rPr>
                              <w:t>1</w:t>
                            </w:r>
                            <w:r w:rsidRPr="00606365">
                              <w:rPr>
                                <w:rFonts w:ascii="Comic Sans MS" w:hAnsi="Comic Sans MS"/>
                                <w:sz w:val="24"/>
                                <w:szCs w:val="24"/>
                                <w:vertAlign w:val="superscript"/>
                              </w:rPr>
                              <w:t>st</w:t>
                            </w:r>
                            <w:r>
                              <w:rPr>
                                <w:rFonts w:ascii="Comic Sans MS" w:hAnsi="Comic Sans MS"/>
                                <w:sz w:val="24"/>
                                <w:szCs w:val="24"/>
                              </w:rPr>
                              <w:t xml:space="preserve"> Mass in Church for Sacramental Programme children and their families 9.30am </w:t>
                            </w:r>
                          </w:p>
                          <w:p w14:paraId="2242C05F" w14:textId="197908A9" w:rsidR="00167B42" w:rsidRDefault="00167B42" w:rsidP="00C40CDB">
                            <w:pPr>
                              <w:rPr>
                                <w:rFonts w:ascii="Comic Sans MS" w:hAnsi="Comic Sans MS"/>
                                <w:sz w:val="24"/>
                                <w:szCs w:val="24"/>
                              </w:rPr>
                            </w:pPr>
                            <w:r>
                              <w:rPr>
                                <w:rFonts w:ascii="Comic Sans MS" w:hAnsi="Comic Sans MS"/>
                                <w:sz w:val="24"/>
                                <w:szCs w:val="24"/>
                              </w:rPr>
                              <w:t>Mass in Church – Thursday 7</w:t>
                            </w:r>
                            <w:r w:rsidRPr="00167B42">
                              <w:rPr>
                                <w:rFonts w:ascii="Comic Sans MS" w:hAnsi="Comic Sans MS"/>
                                <w:sz w:val="24"/>
                                <w:szCs w:val="24"/>
                                <w:vertAlign w:val="superscript"/>
                              </w:rPr>
                              <w:t>th</w:t>
                            </w:r>
                            <w:r>
                              <w:rPr>
                                <w:rFonts w:ascii="Comic Sans MS" w:hAnsi="Comic Sans MS"/>
                                <w:sz w:val="24"/>
                                <w:szCs w:val="24"/>
                              </w:rPr>
                              <w:t xml:space="preserve"> December</w:t>
                            </w:r>
                          </w:p>
                          <w:p w14:paraId="7224B7E9" w14:textId="0113833B" w:rsidR="00167B42" w:rsidRDefault="00167B42" w:rsidP="00C40CDB">
                            <w:pPr>
                              <w:rPr>
                                <w:rFonts w:ascii="Comic Sans MS" w:hAnsi="Comic Sans MS"/>
                                <w:sz w:val="24"/>
                                <w:szCs w:val="24"/>
                              </w:rPr>
                            </w:pPr>
                            <w:r>
                              <w:rPr>
                                <w:rFonts w:ascii="Comic Sans MS" w:hAnsi="Comic Sans MS"/>
                                <w:sz w:val="24"/>
                                <w:szCs w:val="24"/>
                              </w:rPr>
                              <w:t>PTFA Food Bingo at the village hall – Friday, 8</w:t>
                            </w:r>
                            <w:r w:rsidRPr="00167B42">
                              <w:rPr>
                                <w:rFonts w:ascii="Comic Sans MS" w:hAnsi="Comic Sans MS"/>
                                <w:sz w:val="24"/>
                                <w:szCs w:val="24"/>
                                <w:vertAlign w:val="superscript"/>
                              </w:rPr>
                              <w:t>th</w:t>
                            </w:r>
                            <w:r>
                              <w:rPr>
                                <w:rFonts w:ascii="Comic Sans MS" w:hAnsi="Comic Sans MS"/>
                                <w:sz w:val="24"/>
                                <w:szCs w:val="24"/>
                              </w:rPr>
                              <w:t xml:space="preserve"> December (more details to follow)</w:t>
                            </w:r>
                          </w:p>
                          <w:p w14:paraId="22B530B2" w14:textId="7A65BE6F" w:rsidR="00606365" w:rsidRDefault="00606365" w:rsidP="00C40CDB">
                            <w:pPr>
                              <w:rPr>
                                <w:rFonts w:ascii="Comic Sans MS" w:hAnsi="Comic Sans MS"/>
                                <w:sz w:val="24"/>
                                <w:szCs w:val="24"/>
                              </w:rPr>
                            </w:pPr>
                            <w:r>
                              <w:rPr>
                                <w:rFonts w:ascii="Comic Sans MS" w:hAnsi="Comic Sans MS"/>
                                <w:sz w:val="24"/>
                                <w:szCs w:val="24"/>
                              </w:rPr>
                              <w:t>Open the Book (Chippping Churches Together) 12</w:t>
                            </w:r>
                            <w:r w:rsidRPr="00606365">
                              <w:rPr>
                                <w:rFonts w:ascii="Comic Sans MS" w:hAnsi="Comic Sans MS"/>
                                <w:sz w:val="24"/>
                                <w:szCs w:val="24"/>
                                <w:vertAlign w:val="superscript"/>
                              </w:rPr>
                              <w:t>th</w:t>
                            </w:r>
                            <w:r>
                              <w:rPr>
                                <w:rFonts w:ascii="Comic Sans MS" w:hAnsi="Comic Sans MS"/>
                                <w:sz w:val="24"/>
                                <w:szCs w:val="24"/>
                              </w:rPr>
                              <w:t xml:space="preserve"> December in school</w:t>
                            </w:r>
                          </w:p>
                          <w:p w14:paraId="3B4F8A75" w14:textId="77777777" w:rsidR="00167B42" w:rsidRDefault="00167B42" w:rsidP="00C40CDB">
                            <w:pPr>
                              <w:rPr>
                                <w:rFonts w:ascii="Comic Sans MS" w:hAnsi="Comic Sans MS"/>
                                <w:sz w:val="24"/>
                                <w:szCs w:val="24"/>
                              </w:rPr>
                            </w:pPr>
                          </w:p>
                          <w:p w14:paraId="7D6616C7" w14:textId="77777777" w:rsidR="00167B42" w:rsidRDefault="00167B42" w:rsidP="00C40CDB">
                            <w:pPr>
                              <w:rPr>
                                <w:rFonts w:ascii="Comic Sans MS" w:hAnsi="Comic Sans MS"/>
                                <w:sz w:val="24"/>
                                <w:szCs w:val="24"/>
                              </w:rPr>
                            </w:pPr>
                          </w:p>
                          <w:p w14:paraId="1B3023A5" w14:textId="6DC4BE11" w:rsidR="00117E85" w:rsidRDefault="00117E85" w:rsidP="00C40CDB">
                            <w:pPr>
                              <w:rPr>
                                <w:rFonts w:ascii="Comic Sans MS" w:hAnsi="Comic Sans MS"/>
                                <w:sz w:val="24"/>
                                <w:szCs w:val="24"/>
                              </w:rPr>
                            </w:pPr>
                            <w:r w:rsidRPr="00A12E74">
                              <w:rPr>
                                <w:rFonts w:ascii="Comic Sans MS" w:hAnsi="Comic Sans MS"/>
                                <w:sz w:val="28"/>
                                <w:szCs w:val="28"/>
                                <w:u w:val="single"/>
                              </w:rPr>
                              <w:t>Christmas Plans</w:t>
                            </w:r>
                          </w:p>
                          <w:p w14:paraId="28281CAE" w14:textId="2CD499E1" w:rsidR="00117E85" w:rsidRDefault="00117E85" w:rsidP="00C40CDB">
                            <w:pPr>
                              <w:rPr>
                                <w:rFonts w:ascii="Comic Sans MS" w:hAnsi="Comic Sans MS"/>
                                <w:sz w:val="24"/>
                                <w:szCs w:val="24"/>
                              </w:rPr>
                            </w:pPr>
                            <w:r>
                              <w:rPr>
                                <w:rFonts w:ascii="Comic Sans MS" w:hAnsi="Comic Sans MS"/>
                                <w:sz w:val="24"/>
                                <w:szCs w:val="24"/>
                              </w:rPr>
                              <w:t>Nativity play in school (all children involved) – Wed 13</w:t>
                            </w:r>
                            <w:r w:rsidRPr="00117E85">
                              <w:rPr>
                                <w:rFonts w:ascii="Comic Sans MS" w:hAnsi="Comic Sans MS"/>
                                <w:sz w:val="24"/>
                                <w:szCs w:val="24"/>
                                <w:vertAlign w:val="superscript"/>
                              </w:rPr>
                              <w:t>th</w:t>
                            </w:r>
                            <w:r>
                              <w:rPr>
                                <w:rFonts w:ascii="Comic Sans MS" w:hAnsi="Comic Sans MS"/>
                                <w:sz w:val="24"/>
                                <w:szCs w:val="24"/>
                              </w:rPr>
                              <w:t xml:space="preserve"> Dec at 1.30pm and 6pm</w:t>
                            </w:r>
                            <w:r w:rsidR="002B7D82">
                              <w:rPr>
                                <w:rFonts w:ascii="Comic Sans MS" w:hAnsi="Comic Sans MS"/>
                                <w:sz w:val="24"/>
                                <w:szCs w:val="24"/>
                              </w:rPr>
                              <w:t xml:space="preserve"> (£2 a ticket)</w:t>
                            </w:r>
                          </w:p>
                          <w:p w14:paraId="07FE5218" w14:textId="24177ACC" w:rsidR="00117E85" w:rsidRDefault="00117E85" w:rsidP="00C40CDB">
                            <w:pPr>
                              <w:rPr>
                                <w:rFonts w:ascii="Comic Sans MS" w:hAnsi="Comic Sans MS"/>
                                <w:sz w:val="24"/>
                                <w:szCs w:val="24"/>
                              </w:rPr>
                            </w:pPr>
                            <w:r>
                              <w:rPr>
                                <w:rFonts w:ascii="Comic Sans MS" w:hAnsi="Comic Sans MS"/>
                                <w:sz w:val="24"/>
                                <w:szCs w:val="24"/>
                              </w:rPr>
                              <w:t xml:space="preserve">Pantomime at Blackpool </w:t>
                            </w:r>
                            <w:r w:rsidR="008B27B2">
                              <w:rPr>
                                <w:rFonts w:ascii="Comic Sans MS" w:hAnsi="Comic Sans MS"/>
                                <w:sz w:val="24"/>
                                <w:szCs w:val="24"/>
                              </w:rPr>
                              <w:t>(</w:t>
                            </w:r>
                            <w:r>
                              <w:rPr>
                                <w:rFonts w:ascii="Comic Sans MS" w:hAnsi="Comic Sans MS"/>
                                <w:sz w:val="24"/>
                                <w:szCs w:val="24"/>
                              </w:rPr>
                              <w:t>Beauty and the Beast</w:t>
                            </w:r>
                            <w:r w:rsidR="008B27B2">
                              <w:rPr>
                                <w:rFonts w:ascii="Comic Sans MS" w:hAnsi="Comic Sans MS"/>
                                <w:sz w:val="24"/>
                                <w:szCs w:val="24"/>
                              </w:rPr>
                              <w:t>)</w:t>
                            </w:r>
                            <w:r>
                              <w:rPr>
                                <w:rFonts w:ascii="Comic Sans MS" w:hAnsi="Comic Sans MS"/>
                                <w:sz w:val="24"/>
                                <w:szCs w:val="24"/>
                              </w:rPr>
                              <w:t xml:space="preserve"> – Thursday 14</w:t>
                            </w:r>
                            <w:r w:rsidRPr="00117E85">
                              <w:rPr>
                                <w:rFonts w:ascii="Comic Sans MS" w:hAnsi="Comic Sans MS"/>
                                <w:sz w:val="24"/>
                                <w:szCs w:val="24"/>
                                <w:vertAlign w:val="superscript"/>
                              </w:rPr>
                              <w:t>th</w:t>
                            </w:r>
                            <w:r>
                              <w:rPr>
                                <w:rFonts w:ascii="Comic Sans MS" w:hAnsi="Comic Sans MS"/>
                                <w:sz w:val="24"/>
                                <w:szCs w:val="24"/>
                              </w:rPr>
                              <w:t xml:space="preserve"> Dec at 10.30am (leaving school at 9am)</w:t>
                            </w:r>
                          </w:p>
                          <w:p w14:paraId="6F7B9A6A" w14:textId="686EC259" w:rsidR="00117E85" w:rsidRDefault="00117E85" w:rsidP="00C40CDB">
                            <w:pPr>
                              <w:rPr>
                                <w:rFonts w:ascii="Comic Sans MS" w:hAnsi="Comic Sans MS"/>
                                <w:sz w:val="24"/>
                                <w:szCs w:val="24"/>
                              </w:rPr>
                            </w:pPr>
                            <w:r>
                              <w:rPr>
                                <w:rFonts w:ascii="Comic Sans MS" w:hAnsi="Comic Sans MS"/>
                                <w:sz w:val="24"/>
                                <w:szCs w:val="24"/>
                              </w:rPr>
                              <w:t xml:space="preserve">Christmas Party in school – </w:t>
                            </w:r>
                            <w:r w:rsidR="008B27B2">
                              <w:rPr>
                                <w:rFonts w:ascii="Comic Sans MS" w:hAnsi="Comic Sans MS"/>
                                <w:sz w:val="24"/>
                                <w:szCs w:val="24"/>
                              </w:rPr>
                              <w:t xml:space="preserve">Friday </w:t>
                            </w:r>
                            <w:r>
                              <w:rPr>
                                <w:rFonts w:ascii="Comic Sans MS" w:hAnsi="Comic Sans MS"/>
                                <w:sz w:val="24"/>
                                <w:szCs w:val="24"/>
                              </w:rPr>
                              <w:t>15</w:t>
                            </w:r>
                            <w:r w:rsidRPr="00117E85">
                              <w:rPr>
                                <w:rFonts w:ascii="Comic Sans MS" w:hAnsi="Comic Sans MS"/>
                                <w:sz w:val="24"/>
                                <w:szCs w:val="24"/>
                                <w:vertAlign w:val="superscript"/>
                              </w:rPr>
                              <w:t>th</w:t>
                            </w:r>
                            <w:r>
                              <w:rPr>
                                <w:rFonts w:ascii="Comic Sans MS" w:hAnsi="Comic Sans MS"/>
                                <w:sz w:val="24"/>
                                <w:szCs w:val="24"/>
                              </w:rPr>
                              <w:t xml:space="preserve"> Dec (non-uniform)</w:t>
                            </w:r>
                          </w:p>
                          <w:p w14:paraId="23BCE97D" w14:textId="76D96090" w:rsidR="00117E85" w:rsidRDefault="008B27B2" w:rsidP="00C40CDB">
                            <w:pPr>
                              <w:rPr>
                                <w:rFonts w:ascii="Comic Sans MS" w:hAnsi="Comic Sans MS"/>
                                <w:sz w:val="24"/>
                                <w:szCs w:val="24"/>
                              </w:rPr>
                            </w:pPr>
                            <w:r>
                              <w:rPr>
                                <w:rFonts w:ascii="Comic Sans MS" w:hAnsi="Comic Sans MS"/>
                                <w:sz w:val="24"/>
                                <w:szCs w:val="24"/>
                              </w:rPr>
                              <w:t>Christmas Dinner – Tuesday, 19</w:t>
                            </w:r>
                            <w:r w:rsidRPr="008B27B2">
                              <w:rPr>
                                <w:rFonts w:ascii="Comic Sans MS" w:hAnsi="Comic Sans MS"/>
                                <w:sz w:val="24"/>
                                <w:szCs w:val="24"/>
                                <w:vertAlign w:val="superscript"/>
                              </w:rPr>
                              <w:t>th</w:t>
                            </w:r>
                            <w:r>
                              <w:rPr>
                                <w:rFonts w:ascii="Comic Sans MS" w:hAnsi="Comic Sans MS"/>
                                <w:sz w:val="24"/>
                                <w:szCs w:val="24"/>
                              </w:rPr>
                              <w:t xml:space="preserve"> December</w:t>
                            </w:r>
                          </w:p>
                          <w:p w14:paraId="02F5D792" w14:textId="0CE57F12" w:rsidR="008B27B2" w:rsidRDefault="008B27B2" w:rsidP="00C40CDB">
                            <w:pPr>
                              <w:rPr>
                                <w:rFonts w:ascii="Comic Sans MS" w:hAnsi="Comic Sans MS"/>
                                <w:sz w:val="24"/>
                                <w:szCs w:val="24"/>
                              </w:rPr>
                            </w:pPr>
                            <w:r>
                              <w:rPr>
                                <w:rFonts w:ascii="Comic Sans MS" w:hAnsi="Comic Sans MS"/>
                                <w:sz w:val="24"/>
                                <w:szCs w:val="24"/>
                              </w:rPr>
                              <w:t>Carol Service in the school hall – Wed 20</w:t>
                            </w:r>
                            <w:r w:rsidRPr="008B27B2">
                              <w:rPr>
                                <w:rFonts w:ascii="Comic Sans MS" w:hAnsi="Comic Sans MS"/>
                                <w:sz w:val="24"/>
                                <w:szCs w:val="24"/>
                                <w:vertAlign w:val="superscript"/>
                              </w:rPr>
                              <w:t>th</w:t>
                            </w:r>
                            <w:r>
                              <w:rPr>
                                <w:rFonts w:ascii="Comic Sans MS" w:hAnsi="Comic Sans MS"/>
                                <w:sz w:val="24"/>
                                <w:szCs w:val="24"/>
                              </w:rPr>
                              <w:t xml:space="preserve"> Dec at 1.30pm before breaking up for the Christmas holidays</w:t>
                            </w:r>
                            <w:r w:rsidR="00A50DBC">
                              <w:rPr>
                                <w:rFonts w:ascii="Comic Sans MS" w:hAnsi="Comic Sans MS"/>
                                <w:sz w:val="24"/>
                                <w:szCs w:val="24"/>
                              </w:rPr>
                              <w:t xml:space="preserve"> at the end of the carol service (usually about 2.15pm) </w:t>
                            </w:r>
                            <w:r>
                              <w:rPr>
                                <w:rFonts w:ascii="Comic Sans MS" w:hAnsi="Comic Sans MS"/>
                                <w:sz w:val="24"/>
                                <w:szCs w:val="24"/>
                              </w:rPr>
                              <w:t xml:space="preserve">  </w:t>
                            </w:r>
                          </w:p>
                          <w:p w14:paraId="536F7C58" w14:textId="77777777" w:rsidR="00606365" w:rsidRDefault="00606365" w:rsidP="00C40CDB">
                            <w:pPr>
                              <w:rPr>
                                <w:rFonts w:ascii="Comic Sans MS" w:hAnsi="Comic Sans MS"/>
                                <w:sz w:val="24"/>
                                <w:szCs w:val="24"/>
                              </w:rPr>
                            </w:pPr>
                          </w:p>
                          <w:p w14:paraId="27EB8247" w14:textId="49029E75" w:rsidR="00606365" w:rsidRDefault="00606365" w:rsidP="00C40CDB">
                            <w:pPr>
                              <w:rPr>
                                <w:rFonts w:ascii="Comic Sans MS" w:hAnsi="Comic Sans MS"/>
                                <w:sz w:val="24"/>
                                <w:szCs w:val="24"/>
                              </w:rPr>
                            </w:pPr>
                            <w:r>
                              <w:rPr>
                                <w:rFonts w:ascii="Comic Sans MS" w:hAnsi="Comic Sans MS"/>
                                <w:sz w:val="24"/>
                                <w:szCs w:val="24"/>
                              </w:rPr>
                              <w:t>Back to school on Monday, 8</w:t>
                            </w:r>
                            <w:r w:rsidRPr="00606365">
                              <w:rPr>
                                <w:rFonts w:ascii="Comic Sans MS" w:hAnsi="Comic Sans MS"/>
                                <w:sz w:val="24"/>
                                <w:szCs w:val="24"/>
                                <w:vertAlign w:val="superscript"/>
                              </w:rPr>
                              <w:t>th</w:t>
                            </w:r>
                            <w:r>
                              <w:rPr>
                                <w:rFonts w:ascii="Comic Sans MS" w:hAnsi="Comic Sans MS"/>
                                <w:sz w:val="24"/>
                                <w:szCs w:val="24"/>
                              </w:rPr>
                              <w:t xml:space="preserve"> January 2024</w:t>
                            </w:r>
                          </w:p>
                          <w:p w14:paraId="1921E3A3" w14:textId="77777777" w:rsidR="00606365" w:rsidRDefault="00606365" w:rsidP="00C40CDB">
                            <w:pPr>
                              <w:rPr>
                                <w:rFonts w:ascii="Comic Sans MS" w:hAnsi="Comic Sans MS"/>
                                <w:sz w:val="24"/>
                                <w:szCs w:val="24"/>
                              </w:rPr>
                            </w:pPr>
                          </w:p>
                          <w:p w14:paraId="1AEBEC91" w14:textId="5E9E14FD" w:rsidR="00606365" w:rsidRDefault="00606365" w:rsidP="00C40CDB">
                            <w:pPr>
                              <w:rPr>
                                <w:rFonts w:ascii="Comic Sans MS" w:hAnsi="Comic Sans MS"/>
                                <w:sz w:val="24"/>
                                <w:szCs w:val="24"/>
                              </w:rPr>
                            </w:pP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B2A2" id="Text Box 2" o:spid="_x0000_s1027" type="#_x0000_t202" style="position:absolute;margin-left:485.05pt;margin-top:5.85pt;width:536.25pt;height:58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" fillcolor="white [3201]" stroked="f" strokeweight=".5pt">
                <v:textbo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0BE612B0" w14:textId="3C914A6C" w:rsidR="00117E85" w:rsidRDefault="00A12E74" w:rsidP="00C40CDB">
                      <w:pPr>
                        <w:rPr>
                          <w:rFonts w:ascii="Comic Sans MS" w:hAnsi="Comic Sans MS"/>
                          <w:sz w:val="24"/>
                          <w:szCs w:val="24"/>
                        </w:rPr>
                      </w:pPr>
                      <w:r>
                        <w:rPr>
                          <w:rFonts w:ascii="Comic Sans MS" w:hAnsi="Comic Sans MS"/>
                          <w:sz w:val="24"/>
                          <w:szCs w:val="24"/>
                        </w:rPr>
                        <w:t>Children in Need Day (PJ day) – Friday, 17</w:t>
                      </w:r>
                      <w:r w:rsidRPr="00A12E74">
                        <w:rPr>
                          <w:rFonts w:ascii="Comic Sans MS" w:hAnsi="Comic Sans MS"/>
                          <w:sz w:val="24"/>
                          <w:szCs w:val="24"/>
                          <w:vertAlign w:val="superscript"/>
                        </w:rPr>
                        <w:t>th</w:t>
                      </w:r>
                      <w:r>
                        <w:rPr>
                          <w:rFonts w:ascii="Comic Sans MS" w:hAnsi="Comic Sans MS"/>
                          <w:sz w:val="24"/>
                          <w:szCs w:val="24"/>
                        </w:rPr>
                        <w:t xml:space="preserve"> November</w:t>
                      </w:r>
                    </w:p>
                    <w:p w14:paraId="35CBCF40" w14:textId="28BBDD02" w:rsidR="00167B42" w:rsidRDefault="00167B42" w:rsidP="00C40CDB">
                      <w:pPr>
                        <w:rPr>
                          <w:rFonts w:ascii="Comic Sans MS" w:hAnsi="Comic Sans MS"/>
                          <w:sz w:val="24"/>
                          <w:szCs w:val="24"/>
                        </w:rPr>
                      </w:pPr>
                      <w:r>
                        <w:rPr>
                          <w:rFonts w:ascii="Comic Sans MS" w:hAnsi="Comic Sans MS"/>
                          <w:sz w:val="24"/>
                          <w:szCs w:val="24"/>
                        </w:rPr>
                        <w:t>Governor committee meeting in school – 29</w:t>
                      </w:r>
                      <w:r w:rsidRPr="00167B42">
                        <w:rPr>
                          <w:rFonts w:ascii="Comic Sans MS" w:hAnsi="Comic Sans MS"/>
                          <w:sz w:val="24"/>
                          <w:szCs w:val="24"/>
                          <w:vertAlign w:val="superscript"/>
                        </w:rPr>
                        <w:t>th</w:t>
                      </w:r>
                      <w:r>
                        <w:rPr>
                          <w:rFonts w:ascii="Comic Sans MS" w:hAnsi="Comic Sans MS"/>
                          <w:sz w:val="24"/>
                          <w:szCs w:val="24"/>
                        </w:rPr>
                        <w:t xml:space="preserve"> November 5.30pm</w:t>
                      </w:r>
                    </w:p>
                    <w:p w14:paraId="24400ED3" w14:textId="0F69585B" w:rsidR="00606365" w:rsidRDefault="00606365" w:rsidP="00C40CDB">
                      <w:pPr>
                        <w:rPr>
                          <w:rFonts w:ascii="Comic Sans MS" w:hAnsi="Comic Sans MS"/>
                          <w:sz w:val="24"/>
                          <w:szCs w:val="24"/>
                        </w:rPr>
                      </w:pPr>
                      <w:r>
                        <w:rPr>
                          <w:rFonts w:ascii="Comic Sans MS" w:hAnsi="Comic Sans MS"/>
                          <w:sz w:val="24"/>
                          <w:szCs w:val="24"/>
                        </w:rPr>
                        <w:t>1</w:t>
                      </w:r>
                      <w:r w:rsidRPr="00606365">
                        <w:rPr>
                          <w:rFonts w:ascii="Comic Sans MS" w:hAnsi="Comic Sans MS"/>
                          <w:sz w:val="24"/>
                          <w:szCs w:val="24"/>
                          <w:vertAlign w:val="superscript"/>
                        </w:rPr>
                        <w:t>st</w:t>
                      </w:r>
                      <w:r>
                        <w:rPr>
                          <w:rFonts w:ascii="Comic Sans MS" w:hAnsi="Comic Sans MS"/>
                          <w:sz w:val="24"/>
                          <w:szCs w:val="24"/>
                        </w:rPr>
                        <w:t xml:space="preserve"> Sacramental Programme Meeting – 30</w:t>
                      </w:r>
                      <w:r w:rsidRPr="00606365">
                        <w:rPr>
                          <w:rFonts w:ascii="Comic Sans MS" w:hAnsi="Comic Sans MS"/>
                          <w:sz w:val="24"/>
                          <w:szCs w:val="24"/>
                          <w:vertAlign w:val="superscript"/>
                        </w:rPr>
                        <w:t>th</w:t>
                      </w:r>
                      <w:r>
                        <w:rPr>
                          <w:rFonts w:ascii="Comic Sans MS" w:hAnsi="Comic Sans MS"/>
                          <w:sz w:val="24"/>
                          <w:szCs w:val="24"/>
                        </w:rPr>
                        <w:t xml:space="preserve"> November , 3.30pm in school</w:t>
                      </w:r>
                    </w:p>
                    <w:p w14:paraId="10202267" w14:textId="31D8DD1E" w:rsidR="00167B42" w:rsidRDefault="00167B42" w:rsidP="00C40CDB">
                      <w:pPr>
                        <w:rPr>
                          <w:rFonts w:ascii="Comic Sans MS" w:hAnsi="Comic Sans MS"/>
                          <w:sz w:val="24"/>
                          <w:szCs w:val="24"/>
                        </w:rPr>
                      </w:pPr>
                      <w:r>
                        <w:rPr>
                          <w:rFonts w:ascii="Comic Sans MS" w:hAnsi="Comic Sans MS"/>
                          <w:sz w:val="24"/>
                          <w:szCs w:val="24"/>
                        </w:rPr>
                        <w:t>Healthy Lunch made by years 1/2/3 – 1</w:t>
                      </w:r>
                      <w:r w:rsidRPr="00167B42">
                        <w:rPr>
                          <w:rFonts w:ascii="Comic Sans MS" w:hAnsi="Comic Sans MS"/>
                          <w:sz w:val="24"/>
                          <w:szCs w:val="24"/>
                          <w:vertAlign w:val="superscript"/>
                        </w:rPr>
                        <w:t>st</w:t>
                      </w:r>
                      <w:r>
                        <w:rPr>
                          <w:rFonts w:ascii="Comic Sans MS" w:hAnsi="Comic Sans MS"/>
                          <w:sz w:val="24"/>
                          <w:szCs w:val="24"/>
                        </w:rPr>
                        <w:t xml:space="preserve"> December</w:t>
                      </w:r>
                    </w:p>
                    <w:p w14:paraId="1E48FEB2" w14:textId="16944D21" w:rsidR="00167B42" w:rsidRDefault="00167B42" w:rsidP="00C40CDB">
                      <w:pPr>
                        <w:rPr>
                          <w:rFonts w:ascii="Comic Sans MS" w:hAnsi="Comic Sans MS"/>
                          <w:sz w:val="24"/>
                          <w:szCs w:val="24"/>
                        </w:rPr>
                      </w:pPr>
                      <w:r>
                        <w:rPr>
                          <w:rFonts w:ascii="Comic Sans MS" w:hAnsi="Comic Sans MS"/>
                          <w:sz w:val="24"/>
                          <w:szCs w:val="24"/>
                        </w:rPr>
                        <w:t>First Sunday of Lent – 3</w:t>
                      </w:r>
                      <w:r w:rsidRPr="00167B42">
                        <w:rPr>
                          <w:rFonts w:ascii="Comic Sans MS" w:hAnsi="Comic Sans MS"/>
                          <w:sz w:val="24"/>
                          <w:szCs w:val="24"/>
                          <w:vertAlign w:val="superscript"/>
                        </w:rPr>
                        <w:t>rd</w:t>
                      </w:r>
                      <w:r>
                        <w:rPr>
                          <w:rFonts w:ascii="Comic Sans MS" w:hAnsi="Comic Sans MS"/>
                          <w:sz w:val="24"/>
                          <w:szCs w:val="24"/>
                        </w:rPr>
                        <w:t xml:space="preserve"> December</w:t>
                      </w:r>
                    </w:p>
                    <w:p w14:paraId="66FECE97" w14:textId="6CFB510B" w:rsidR="00606365" w:rsidRDefault="00606365" w:rsidP="00C40CDB">
                      <w:pPr>
                        <w:rPr>
                          <w:rFonts w:ascii="Comic Sans MS" w:hAnsi="Comic Sans MS"/>
                          <w:sz w:val="24"/>
                          <w:szCs w:val="24"/>
                        </w:rPr>
                      </w:pPr>
                      <w:r>
                        <w:rPr>
                          <w:rFonts w:ascii="Comic Sans MS" w:hAnsi="Comic Sans MS"/>
                          <w:sz w:val="24"/>
                          <w:szCs w:val="24"/>
                        </w:rPr>
                        <w:t>1</w:t>
                      </w:r>
                      <w:r w:rsidRPr="00606365">
                        <w:rPr>
                          <w:rFonts w:ascii="Comic Sans MS" w:hAnsi="Comic Sans MS"/>
                          <w:sz w:val="24"/>
                          <w:szCs w:val="24"/>
                          <w:vertAlign w:val="superscript"/>
                        </w:rPr>
                        <w:t>st</w:t>
                      </w:r>
                      <w:r>
                        <w:rPr>
                          <w:rFonts w:ascii="Comic Sans MS" w:hAnsi="Comic Sans MS"/>
                          <w:sz w:val="24"/>
                          <w:szCs w:val="24"/>
                        </w:rPr>
                        <w:t xml:space="preserve"> Mass in Church for Sacramental Programme children and their families 9.30am </w:t>
                      </w:r>
                    </w:p>
                    <w:p w14:paraId="2242C05F" w14:textId="197908A9" w:rsidR="00167B42" w:rsidRDefault="00167B42" w:rsidP="00C40CDB">
                      <w:pPr>
                        <w:rPr>
                          <w:rFonts w:ascii="Comic Sans MS" w:hAnsi="Comic Sans MS"/>
                          <w:sz w:val="24"/>
                          <w:szCs w:val="24"/>
                        </w:rPr>
                      </w:pPr>
                      <w:r>
                        <w:rPr>
                          <w:rFonts w:ascii="Comic Sans MS" w:hAnsi="Comic Sans MS"/>
                          <w:sz w:val="24"/>
                          <w:szCs w:val="24"/>
                        </w:rPr>
                        <w:t>Mass in Church – Thursday 7</w:t>
                      </w:r>
                      <w:r w:rsidRPr="00167B42">
                        <w:rPr>
                          <w:rFonts w:ascii="Comic Sans MS" w:hAnsi="Comic Sans MS"/>
                          <w:sz w:val="24"/>
                          <w:szCs w:val="24"/>
                          <w:vertAlign w:val="superscript"/>
                        </w:rPr>
                        <w:t>th</w:t>
                      </w:r>
                      <w:r>
                        <w:rPr>
                          <w:rFonts w:ascii="Comic Sans MS" w:hAnsi="Comic Sans MS"/>
                          <w:sz w:val="24"/>
                          <w:szCs w:val="24"/>
                        </w:rPr>
                        <w:t xml:space="preserve"> December</w:t>
                      </w:r>
                    </w:p>
                    <w:p w14:paraId="7224B7E9" w14:textId="0113833B" w:rsidR="00167B42" w:rsidRDefault="00167B42" w:rsidP="00C40CDB">
                      <w:pPr>
                        <w:rPr>
                          <w:rFonts w:ascii="Comic Sans MS" w:hAnsi="Comic Sans MS"/>
                          <w:sz w:val="24"/>
                          <w:szCs w:val="24"/>
                        </w:rPr>
                      </w:pPr>
                      <w:r>
                        <w:rPr>
                          <w:rFonts w:ascii="Comic Sans MS" w:hAnsi="Comic Sans MS"/>
                          <w:sz w:val="24"/>
                          <w:szCs w:val="24"/>
                        </w:rPr>
                        <w:t>PTFA Food Bingo at the village hall – Friday, 8</w:t>
                      </w:r>
                      <w:r w:rsidRPr="00167B42">
                        <w:rPr>
                          <w:rFonts w:ascii="Comic Sans MS" w:hAnsi="Comic Sans MS"/>
                          <w:sz w:val="24"/>
                          <w:szCs w:val="24"/>
                          <w:vertAlign w:val="superscript"/>
                        </w:rPr>
                        <w:t>th</w:t>
                      </w:r>
                      <w:r>
                        <w:rPr>
                          <w:rFonts w:ascii="Comic Sans MS" w:hAnsi="Comic Sans MS"/>
                          <w:sz w:val="24"/>
                          <w:szCs w:val="24"/>
                        </w:rPr>
                        <w:t xml:space="preserve"> December (more details to follow)</w:t>
                      </w:r>
                    </w:p>
                    <w:p w14:paraId="22B530B2" w14:textId="7A65BE6F" w:rsidR="00606365" w:rsidRDefault="00606365" w:rsidP="00C40CDB">
                      <w:pPr>
                        <w:rPr>
                          <w:rFonts w:ascii="Comic Sans MS" w:hAnsi="Comic Sans MS"/>
                          <w:sz w:val="24"/>
                          <w:szCs w:val="24"/>
                        </w:rPr>
                      </w:pPr>
                      <w:r>
                        <w:rPr>
                          <w:rFonts w:ascii="Comic Sans MS" w:hAnsi="Comic Sans MS"/>
                          <w:sz w:val="24"/>
                          <w:szCs w:val="24"/>
                        </w:rPr>
                        <w:t>Open the Book (Chippping Churches Together) 12</w:t>
                      </w:r>
                      <w:r w:rsidRPr="00606365">
                        <w:rPr>
                          <w:rFonts w:ascii="Comic Sans MS" w:hAnsi="Comic Sans MS"/>
                          <w:sz w:val="24"/>
                          <w:szCs w:val="24"/>
                          <w:vertAlign w:val="superscript"/>
                        </w:rPr>
                        <w:t>th</w:t>
                      </w:r>
                      <w:r>
                        <w:rPr>
                          <w:rFonts w:ascii="Comic Sans MS" w:hAnsi="Comic Sans MS"/>
                          <w:sz w:val="24"/>
                          <w:szCs w:val="24"/>
                        </w:rPr>
                        <w:t xml:space="preserve"> December in school</w:t>
                      </w:r>
                    </w:p>
                    <w:p w14:paraId="3B4F8A75" w14:textId="77777777" w:rsidR="00167B42" w:rsidRDefault="00167B42" w:rsidP="00C40CDB">
                      <w:pPr>
                        <w:rPr>
                          <w:rFonts w:ascii="Comic Sans MS" w:hAnsi="Comic Sans MS"/>
                          <w:sz w:val="24"/>
                          <w:szCs w:val="24"/>
                        </w:rPr>
                      </w:pPr>
                    </w:p>
                    <w:p w14:paraId="7D6616C7" w14:textId="77777777" w:rsidR="00167B42" w:rsidRDefault="00167B42" w:rsidP="00C40CDB">
                      <w:pPr>
                        <w:rPr>
                          <w:rFonts w:ascii="Comic Sans MS" w:hAnsi="Comic Sans MS"/>
                          <w:sz w:val="24"/>
                          <w:szCs w:val="24"/>
                        </w:rPr>
                      </w:pPr>
                    </w:p>
                    <w:p w14:paraId="1B3023A5" w14:textId="6DC4BE11" w:rsidR="00117E85" w:rsidRDefault="00117E85" w:rsidP="00C40CDB">
                      <w:pPr>
                        <w:rPr>
                          <w:rFonts w:ascii="Comic Sans MS" w:hAnsi="Comic Sans MS"/>
                          <w:sz w:val="24"/>
                          <w:szCs w:val="24"/>
                        </w:rPr>
                      </w:pPr>
                      <w:r w:rsidRPr="00A12E74">
                        <w:rPr>
                          <w:rFonts w:ascii="Comic Sans MS" w:hAnsi="Comic Sans MS"/>
                          <w:sz w:val="28"/>
                          <w:szCs w:val="28"/>
                          <w:u w:val="single"/>
                        </w:rPr>
                        <w:t>Christmas Plans</w:t>
                      </w:r>
                    </w:p>
                    <w:p w14:paraId="28281CAE" w14:textId="2CD499E1" w:rsidR="00117E85" w:rsidRDefault="00117E85" w:rsidP="00C40CDB">
                      <w:pPr>
                        <w:rPr>
                          <w:rFonts w:ascii="Comic Sans MS" w:hAnsi="Comic Sans MS"/>
                          <w:sz w:val="24"/>
                          <w:szCs w:val="24"/>
                        </w:rPr>
                      </w:pPr>
                      <w:r>
                        <w:rPr>
                          <w:rFonts w:ascii="Comic Sans MS" w:hAnsi="Comic Sans MS"/>
                          <w:sz w:val="24"/>
                          <w:szCs w:val="24"/>
                        </w:rPr>
                        <w:t>Nativity play in school (all children involved) – Wed 13</w:t>
                      </w:r>
                      <w:r w:rsidRPr="00117E85">
                        <w:rPr>
                          <w:rFonts w:ascii="Comic Sans MS" w:hAnsi="Comic Sans MS"/>
                          <w:sz w:val="24"/>
                          <w:szCs w:val="24"/>
                          <w:vertAlign w:val="superscript"/>
                        </w:rPr>
                        <w:t>th</w:t>
                      </w:r>
                      <w:r>
                        <w:rPr>
                          <w:rFonts w:ascii="Comic Sans MS" w:hAnsi="Comic Sans MS"/>
                          <w:sz w:val="24"/>
                          <w:szCs w:val="24"/>
                        </w:rPr>
                        <w:t xml:space="preserve"> Dec at 1.30pm and 6pm</w:t>
                      </w:r>
                      <w:r w:rsidR="002B7D82">
                        <w:rPr>
                          <w:rFonts w:ascii="Comic Sans MS" w:hAnsi="Comic Sans MS"/>
                          <w:sz w:val="24"/>
                          <w:szCs w:val="24"/>
                        </w:rPr>
                        <w:t xml:space="preserve"> (£2 a ticket)</w:t>
                      </w:r>
                    </w:p>
                    <w:p w14:paraId="07FE5218" w14:textId="24177ACC" w:rsidR="00117E85" w:rsidRDefault="00117E85" w:rsidP="00C40CDB">
                      <w:pPr>
                        <w:rPr>
                          <w:rFonts w:ascii="Comic Sans MS" w:hAnsi="Comic Sans MS"/>
                          <w:sz w:val="24"/>
                          <w:szCs w:val="24"/>
                        </w:rPr>
                      </w:pPr>
                      <w:r>
                        <w:rPr>
                          <w:rFonts w:ascii="Comic Sans MS" w:hAnsi="Comic Sans MS"/>
                          <w:sz w:val="24"/>
                          <w:szCs w:val="24"/>
                        </w:rPr>
                        <w:t xml:space="preserve">Pantomime at Blackpool </w:t>
                      </w:r>
                      <w:r w:rsidR="008B27B2">
                        <w:rPr>
                          <w:rFonts w:ascii="Comic Sans MS" w:hAnsi="Comic Sans MS"/>
                          <w:sz w:val="24"/>
                          <w:szCs w:val="24"/>
                        </w:rPr>
                        <w:t>(</w:t>
                      </w:r>
                      <w:r>
                        <w:rPr>
                          <w:rFonts w:ascii="Comic Sans MS" w:hAnsi="Comic Sans MS"/>
                          <w:sz w:val="24"/>
                          <w:szCs w:val="24"/>
                        </w:rPr>
                        <w:t>Beauty and the Beast</w:t>
                      </w:r>
                      <w:r w:rsidR="008B27B2">
                        <w:rPr>
                          <w:rFonts w:ascii="Comic Sans MS" w:hAnsi="Comic Sans MS"/>
                          <w:sz w:val="24"/>
                          <w:szCs w:val="24"/>
                        </w:rPr>
                        <w:t>)</w:t>
                      </w:r>
                      <w:r>
                        <w:rPr>
                          <w:rFonts w:ascii="Comic Sans MS" w:hAnsi="Comic Sans MS"/>
                          <w:sz w:val="24"/>
                          <w:szCs w:val="24"/>
                        </w:rPr>
                        <w:t xml:space="preserve"> – Thursday 14</w:t>
                      </w:r>
                      <w:r w:rsidRPr="00117E85">
                        <w:rPr>
                          <w:rFonts w:ascii="Comic Sans MS" w:hAnsi="Comic Sans MS"/>
                          <w:sz w:val="24"/>
                          <w:szCs w:val="24"/>
                          <w:vertAlign w:val="superscript"/>
                        </w:rPr>
                        <w:t>th</w:t>
                      </w:r>
                      <w:r>
                        <w:rPr>
                          <w:rFonts w:ascii="Comic Sans MS" w:hAnsi="Comic Sans MS"/>
                          <w:sz w:val="24"/>
                          <w:szCs w:val="24"/>
                        </w:rPr>
                        <w:t xml:space="preserve"> Dec at 10.30am (leaving school at 9am)</w:t>
                      </w:r>
                    </w:p>
                    <w:p w14:paraId="6F7B9A6A" w14:textId="686EC259" w:rsidR="00117E85" w:rsidRDefault="00117E85" w:rsidP="00C40CDB">
                      <w:pPr>
                        <w:rPr>
                          <w:rFonts w:ascii="Comic Sans MS" w:hAnsi="Comic Sans MS"/>
                          <w:sz w:val="24"/>
                          <w:szCs w:val="24"/>
                        </w:rPr>
                      </w:pPr>
                      <w:r>
                        <w:rPr>
                          <w:rFonts w:ascii="Comic Sans MS" w:hAnsi="Comic Sans MS"/>
                          <w:sz w:val="24"/>
                          <w:szCs w:val="24"/>
                        </w:rPr>
                        <w:t xml:space="preserve">Christmas Party in school – </w:t>
                      </w:r>
                      <w:r w:rsidR="008B27B2">
                        <w:rPr>
                          <w:rFonts w:ascii="Comic Sans MS" w:hAnsi="Comic Sans MS"/>
                          <w:sz w:val="24"/>
                          <w:szCs w:val="24"/>
                        </w:rPr>
                        <w:t xml:space="preserve">Friday </w:t>
                      </w:r>
                      <w:r>
                        <w:rPr>
                          <w:rFonts w:ascii="Comic Sans MS" w:hAnsi="Comic Sans MS"/>
                          <w:sz w:val="24"/>
                          <w:szCs w:val="24"/>
                        </w:rPr>
                        <w:t>15</w:t>
                      </w:r>
                      <w:r w:rsidRPr="00117E85">
                        <w:rPr>
                          <w:rFonts w:ascii="Comic Sans MS" w:hAnsi="Comic Sans MS"/>
                          <w:sz w:val="24"/>
                          <w:szCs w:val="24"/>
                          <w:vertAlign w:val="superscript"/>
                        </w:rPr>
                        <w:t>th</w:t>
                      </w:r>
                      <w:r>
                        <w:rPr>
                          <w:rFonts w:ascii="Comic Sans MS" w:hAnsi="Comic Sans MS"/>
                          <w:sz w:val="24"/>
                          <w:szCs w:val="24"/>
                        </w:rPr>
                        <w:t xml:space="preserve"> Dec (non-uniform)</w:t>
                      </w:r>
                    </w:p>
                    <w:p w14:paraId="23BCE97D" w14:textId="76D96090" w:rsidR="00117E85" w:rsidRDefault="008B27B2" w:rsidP="00C40CDB">
                      <w:pPr>
                        <w:rPr>
                          <w:rFonts w:ascii="Comic Sans MS" w:hAnsi="Comic Sans MS"/>
                          <w:sz w:val="24"/>
                          <w:szCs w:val="24"/>
                        </w:rPr>
                      </w:pPr>
                      <w:r>
                        <w:rPr>
                          <w:rFonts w:ascii="Comic Sans MS" w:hAnsi="Comic Sans MS"/>
                          <w:sz w:val="24"/>
                          <w:szCs w:val="24"/>
                        </w:rPr>
                        <w:t>Christmas Dinner – Tuesday, 19</w:t>
                      </w:r>
                      <w:r w:rsidRPr="008B27B2">
                        <w:rPr>
                          <w:rFonts w:ascii="Comic Sans MS" w:hAnsi="Comic Sans MS"/>
                          <w:sz w:val="24"/>
                          <w:szCs w:val="24"/>
                          <w:vertAlign w:val="superscript"/>
                        </w:rPr>
                        <w:t>th</w:t>
                      </w:r>
                      <w:r>
                        <w:rPr>
                          <w:rFonts w:ascii="Comic Sans MS" w:hAnsi="Comic Sans MS"/>
                          <w:sz w:val="24"/>
                          <w:szCs w:val="24"/>
                        </w:rPr>
                        <w:t xml:space="preserve"> December</w:t>
                      </w:r>
                    </w:p>
                    <w:p w14:paraId="02F5D792" w14:textId="0CE57F12" w:rsidR="008B27B2" w:rsidRDefault="008B27B2" w:rsidP="00C40CDB">
                      <w:pPr>
                        <w:rPr>
                          <w:rFonts w:ascii="Comic Sans MS" w:hAnsi="Comic Sans MS"/>
                          <w:sz w:val="24"/>
                          <w:szCs w:val="24"/>
                        </w:rPr>
                      </w:pPr>
                      <w:r>
                        <w:rPr>
                          <w:rFonts w:ascii="Comic Sans MS" w:hAnsi="Comic Sans MS"/>
                          <w:sz w:val="24"/>
                          <w:szCs w:val="24"/>
                        </w:rPr>
                        <w:t>Carol Service in the school hall – Wed 20</w:t>
                      </w:r>
                      <w:r w:rsidRPr="008B27B2">
                        <w:rPr>
                          <w:rFonts w:ascii="Comic Sans MS" w:hAnsi="Comic Sans MS"/>
                          <w:sz w:val="24"/>
                          <w:szCs w:val="24"/>
                          <w:vertAlign w:val="superscript"/>
                        </w:rPr>
                        <w:t>th</w:t>
                      </w:r>
                      <w:r>
                        <w:rPr>
                          <w:rFonts w:ascii="Comic Sans MS" w:hAnsi="Comic Sans MS"/>
                          <w:sz w:val="24"/>
                          <w:szCs w:val="24"/>
                        </w:rPr>
                        <w:t xml:space="preserve"> Dec at 1.30pm before breaking up for the Christmas holidays</w:t>
                      </w:r>
                      <w:r w:rsidR="00A50DBC">
                        <w:rPr>
                          <w:rFonts w:ascii="Comic Sans MS" w:hAnsi="Comic Sans MS"/>
                          <w:sz w:val="24"/>
                          <w:szCs w:val="24"/>
                        </w:rPr>
                        <w:t xml:space="preserve"> at the end of the carol service (usually about 2.15pm) </w:t>
                      </w:r>
                      <w:r>
                        <w:rPr>
                          <w:rFonts w:ascii="Comic Sans MS" w:hAnsi="Comic Sans MS"/>
                          <w:sz w:val="24"/>
                          <w:szCs w:val="24"/>
                        </w:rPr>
                        <w:t xml:space="preserve">  </w:t>
                      </w:r>
                    </w:p>
                    <w:p w14:paraId="536F7C58" w14:textId="77777777" w:rsidR="00606365" w:rsidRDefault="00606365" w:rsidP="00C40CDB">
                      <w:pPr>
                        <w:rPr>
                          <w:rFonts w:ascii="Comic Sans MS" w:hAnsi="Comic Sans MS"/>
                          <w:sz w:val="24"/>
                          <w:szCs w:val="24"/>
                        </w:rPr>
                      </w:pPr>
                    </w:p>
                    <w:p w14:paraId="27EB8247" w14:textId="49029E75" w:rsidR="00606365" w:rsidRDefault="00606365" w:rsidP="00C40CDB">
                      <w:pPr>
                        <w:rPr>
                          <w:rFonts w:ascii="Comic Sans MS" w:hAnsi="Comic Sans MS"/>
                          <w:sz w:val="24"/>
                          <w:szCs w:val="24"/>
                        </w:rPr>
                      </w:pPr>
                      <w:r>
                        <w:rPr>
                          <w:rFonts w:ascii="Comic Sans MS" w:hAnsi="Comic Sans MS"/>
                          <w:sz w:val="24"/>
                          <w:szCs w:val="24"/>
                        </w:rPr>
                        <w:t>Back to school on Monday, 8</w:t>
                      </w:r>
                      <w:r w:rsidRPr="00606365">
                        <w:rPr>
                          <w:rFonts w:ascii="Comic Sans MS" w:hAnsi="Comic Sans MS"/>
                          <w:sz w:val="24"/>
                          <w:szCs w:val="24"/>
                          <w:vertAlign w:val="superscript"/>
                        </w:rPr>
                        <w:t>th</w:t>
                      </w:r>
                      <w:r>
                        <w:rPr>
                          <w:rFonts w:ascii="Comic Sans MS" w:hAnsi="Comic Sans MS"/>
                          <w:sz w:val="24"/>
                          <w:szCs w:val="24"/>
                        </w:rPr>
                        <w:t xml:space="preserve"> January 2024</w:t>
                      </w:r>
                    </w:p>
                    <w:p w14:paraId="1921E3A3" w14:textId="77777777" w:rsidR="00606365" w:rsidRDefault="00606365" w:rsidP="00C40CDB">
                      <w:pPr>
                        <w:rPr>
                          <w:rFonts w:ascii="Comic Sans MS" w:hAnsi="Comic Sans MS"/>
                          <w:sz w:val="24"/>
                          <w:szCs w:val="24"/>
                        </w:rPr>
                      </w:pPr>
                    </w:p>
                    <w:p w14:paraId="1AEBEC91" w14:textId="5E9E14FD" w:rsidR="00606365" w:rsidRDefault="00606365" w:rsidP="00C40CDB">
                      <w:pPr>
                        <w:rPr>
                          <w:rFonts w:ascii="Comic Sans MS" w:hAnsi="Comic Sans MS"/>
                          <w:sz w:val="24"/>
                          <w:szCs w:val="24"/>
                        </w:rPr>
                      </w:pP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w10:wrap anchorx="margin"/>
              </v:shape>
            </w:pict>
          </mc:Fallback>
        </mc:AlternateContent>
      </w:r>
    </w:p>
    <w:p w14:paraId="2562143C" w14:textId="68888773" w:rsidR="00883AF8" w:rsidRDefault="00883AF8" w:rsidP="00142B6B">
      <w:pPr>
        <w:rPr>
          <w:rFonts w:ascii="Comic Sans MS" w:hAnsi="Comic Sans MS"/>
          <w:color w:val="auto"/>
          <w:sz w:val="28"/>
          <w:szCs w:val="28"/>
        </w:rPr>
      </w:pPr>
    </w:p>
    <w:sectPr w:rsidR="00883AF8" w:rsidSect="009630D9">
      <w:headerReference w:type="default" r:id="rId10"/>
      <w:headerReference w:type="first" r:id="rId11"/>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61D0" w14:textId="77777777" w:rsidR="008832A2" w:rsidRDefault="008832A2">
      <w:pPr>
        <w:spacing w:after="0"/>
      </w:pPr>
      <w:r>
        <w:separator/>
      </w:r>
    </w:p>
  </w:endnote>
  <w:endnote w:type="continuationSeparator" w:id="0">
    <w:p w14:paraId="14ED3B18" w14:textId="77777777" w:rsidR="008832A2" w:rsidRDefault="008832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FAED" w14:textId="77777777" w:rsidR="008832A2" w:rsidRDefault="008832A2">
      <w:pPr>
        <w:spacing w:after="0"/>
      </w:pPr>
      <w:r>
        <w:separator/>
      </w:r>
    </w:p>
  </w:footnote>
  <w:footnote w:type="continuationSeparator" w:id="0">
    <w:p w14:paraId="3B178C07" w14:textId="77777777" w:rsidR="008832A2" w:rsidRDefault="008832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0E2F"/>
    <w:rsid w:val="00003664"/>
    <w:rsid w:val="00015227"/>
    <w:rsid w:val="0002169A"/>
    <w:rsid w:val="00022012"/>
    <w:rsid w:val="000428AA"/>
    <w:rsid w:val="00047A96"/>
    <w:rsid w:val="00062050"/>
    <w:rsid w:val="0006258A"/>
    <w:rsid w:val="000652C8"/>
    <w:rsid w:val="0006657B"/>
    <w:rsid w:val="0008008E"/>
    <w:rsid w:val="000805EA"/>
    <w:rsid w:val="00083E9F"/>
    <w:rsid w:val="00084532"/>
    <w:rsid w:val="00097C2F"/>
    <w:rsid w:val="000A167F"/>
    <w:rsid w:val="000A2B41"/>
    <w:rsid w:val="000B34B8"/>
    <w:rsid w:val="000B52DD"/>
    <w:rsid w:val="000C2A53"/>
    <w:rsid w:val="000E2B56"/>
    <w:rsid w:val="000E453E"/>
    <w:rsid w:val="000F0843"/>
    <w:rsid w:val="000F3AD0"/>
    <w:rsid w:val="00105812"/>
    <w:rsid w:val="00117C9B"/>
    <w:rsid w:val="00117E85"/>
    <w:rsid w:val="00120E92"/>
    <w:rsid w:val="00126818"/>
    <w:rsid w:val="00127B84"/>
    <w:rsid w:val="00142B6B"/>
    <w:rsid w:val="00146F93"/>
    <w:rsid w:val="0014794C"/>
    <w:rsid w:val="00150910"/>
    <w:rsid w:val="00161E24"/>
    <w:rsid w:val="00167B42"/>
    <w:rsid w:val="00171BBE"/>
    <w:rsid w:val="00172417"/>
    <w:rsid w:val="00172EE9"/>
    <w:rsid w:val="00175E15"/>
    <w:rsid w:val="001855BE"/>
    <w:rsid w:val="00193E46"/>
    <w:rsid w:val="001A17B4"/>
    <w:rsid w:val="001A4094"/>
    <w:rsid w:val="001A6649"/>
    <w:rsid w:val="001B6FE5"/>
    <w:rsid w:val="001B7505"/>
    <w:rsid w:val="001D22C0"/>
    <w:rsid w:val="001D6D02"/>
    <w:rsid w:val="001E5A74"/>
    <w:rsid w:val="001E5B2F"/>
    <w:rsid w:val="001F7C38"/>
    <w:rsid w:val="00200213"/>
    <w:rsid w:val="002072E7"/>
    <w:rsid w:val="00210C2E"/>
    <w:rsid w:val="002325F5"/>
    <w:rsid w:val="00236B14"/>
    <w:rsid w:val="002411EE"/>
    <w:rsid w:val="00244206"/>
    <w:rsid w:val="00246C2B"/>
    <w:rsid w:val="00250F1D"/>
    <w:rsid w:val="00256D8B"/>
    <w:rsid w:val="00257CB8"/>
    <w:rsid w:val="00261B6E"/>
    <w:rsid w:val="00272F84"/>
    <w:rsid w:val="00291F91"/>
    <w:rsid w:val="002A4D07"/>
    <w:rsid w:val="002B0C9F"/>
    <w:rsid w:val="002B2473"/>
    <w:rsid w:val="002B58CF"/>
    <w:rsid w:val="002B740F"/>
    <w:rsid w:val="002B7D82"/>
    <w:rsid w:val="002D5387"/>
    <w:rsid w:val="002E32C4"/>
    <w:rsid w:val="002E341F"/>
    <w:rsid w:val="002F0161"/>
    <w:rsid w:val="002F0CC6"/>
    <w:rsid w:val="00306B13"/>
    <w:rsid w:val="0031378E"/>
    <w:rsid w:val="0031698D"/>
    <w:rsid w:val="00335A6B"/>
    <w:rsid w:val="00341CB1"/>
    <w:rsid w:val="00355D23"/>
    <w:rsid w:val="003636A1"/>
    <w:rsid w:val="00365232"/>
    <w:rsid w:val="00371FE7"/>
    <w:rsid w:val="003731CC"/>
    <w:rsid w:val="00374573"/>
    <w:rsid w:val="0037754D"/>
    <w:rsid w:val="00383D66"/>
    <w:rsid w:val="003859BA"/>
    <w:rsid w:val="00386E13"/>
    <w:rsid w:val="00395CCE"/>
    <w:rsid w:val="003B6895"/>
    <w:rsid w:val="003C5FFB"/>
    <w:rsid w:val="003D44BE"/>
    <w:rsid w:val="003E21F0"/>
    <w:rsid w:val="003E7977"/>
    <w:rsid w:val="003E7E4B"/>
    <w:rsid w:val="003F08C2"/>
    <w:rsid w:val="003F11C4"/>
    <w:rsid w:val="003F19BB"/>
    <w:rsid w:val="00402B3D"/>
    <w:rsid w:val="004064CD"/>
    <w:rsid w:val="00417551"/>
    <w:rsid w:val="00424865"/>
    <w:rsid w:val="00426E91"/>
    <w:rsid w:val="004276EC"/>
    <w:rsid w:val="00427CFE"/>
    <w:rsid w:val="00443002"/>
    <w:rsid w:val="00445616"/>
    <w:rsid w:val="0044621C"/>
    <w:rsid w:val="00456D2F"/>
    <w:rsid w:val="00460F67"/>
    <w:rsid w:val="00463837"/>
    <w:rsid w:val="00464B09"/>
    <w:rsid w:val="00471F4F"/>
    <w:rsid w:val="00474EC0"/>
    <w:rsid w:val="0047573F"/>
    <w:rsid w:val="00477C63"/>
    <w:rsid w:val="004819F0"/>
    <w:rsid w:val="004A4CDF"/>
    <w:rsid w:val="004B1491"/>
    <w:rsid w:val="004B211A"/>
    <w:rsid w:val="004B2BB5"/>
    <w:rsid w:val="004C0402"/>
    <w:rsid w:val="004C3871"/>
    <w:rsid w:val="004D4579"/>
    <w:rsid w:val="004D71E5"/>
    <w:rsid w:val="004E02CB"/>
    <w:rsid w:val="004E4CAD"/>
    <w:rsid w:val="004F0D34"/>
    <w:rsid w:val="004F0F33"/>
    <w:rsid w:val="004F1EF0"/>
    <w:rsid w:val="004F4259"/>
    <w:rsid w:val="004F4452"/>
    <w:rsid w:val="004F5B65"/>
    <w:rsid w:val="00500527"/>
    <w:rsid w:val="00500AA0"/>
    <w:rsid w:val="00501610"/>
    <w:rsid w:val="00522ED3"/>
    <w:rsid w:val="005265EC"/>
    <w:rsid w:val="005268C7"/>
    <w:rsid w:val="0054000D"/>
    <w:rsid w:val="00542CC8"/>
    <w:rsid w:val="00546705"/>
    <w:rsid w:val="00550A06"/>
    <w:rsid w:val="0055601E"/>
    <w:rsid w:val="00564D36"/>
    <w:rsid w:val="00567CA5"/>
    <w:rsid w:val="00576885"/>
    <w:rsid w:val="00576D70"/>
    <w:rsid w:val="00577DCE"/>
    <w:rsid w:val="00587D5C"/>
    <w:rsid w:val="00591DA5"/>
    <w:rsid w:val="005941DD"/>
    <w:rsid w:val="00597300"/>
    <w:rsid w:val="005A128B"/>
    <w:rsid w:val="005A3D35"/>
    <w:rsid w:val="005A758E"/>
    <w:rsid w:val="005B39B8"/>
    <w:rsid w:val="005B6B46"/>
    <w:rsid w:val="005B6E6E"/>
    <w:rsid w:val="005D0646"/>
    <w:rsid w:val="005D07C1"/>
    <w:rsid w:val="005D0D37"/>
    <w:rsid w:val="005D1F83"/>
    <w:rsid w:val="005D4148"/>
    <w:rsid w:val="005E5DB5"/>
    <w:rsid w:val="00600FA0"/>
    <w:rsid w:val="00606365"/>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7A7"/>
    <w:rsid w:val="00690C71"/>
    <w:rsid w:val="006918DB"/>
    <w:rsid w:val="006A5750"/>
    <w:rsid w:val="006A5B75"/>
    <w:rsid w:val="006A7E35"/>
    <w:rsid w:val="006B2F4B"/>
    <w:rsid w:val="006B4B4C"/>
    <w:rsid w:val="006B4C74"/>
    <w:rsid w:val="006B4CAE"/>
    <w:rsid w:val="006B7D99"/>
    <w:rsid w:val="006C0AAA"/>
    <w:rsid w:val="006C6D53"/>
    <w:rsid w:val="006E2EDB"/>
    <w:rsid w:val="006F38BB"/>
    <w:rsid w:val="006F4A39"/>
    <w:rsid w:val="00706E68"/>
    <w:rsid w:val="00726D65"/>
    <w:rsid w:val="007328C8"/>
    <w:rsid w:val="0073660A"/>
    <w:rsid w:val="00741825"/>
    <w:rsid w:val="00744E39"/>
    <w:rsid w:val="00753F18"/>
    <w:rsid w:val="00754125"/>
    <w:rsid w:val="007549AE"/>
    <w:rsid w:val="00764557"/>
    <w:rsid w:val="00783311"/>
    <w:rsid w:val="00785A1A"/>
    <w:rsid w:val="0078717B"/>
    <w:rsid w:val="00795096"/>
    <w:rsid w:val="00795A78"/>
    <w:rsid w:val="007B09C3"/>
    <w:rsid w:val="007B2312"/>
    <w:rsid w:val="007B39DD"/>
    <w:rsid w:val="007C6AC9"/>
    <w:rsid w:val="007D1EB8"/>
    <w:rsid w:val="007D6C9E"/>
    <w:rsid w:val="007E1C50"/>
    <w:rsid w:val="007E1E06"/>
    <w:rsid w:val="007F0213"/>
    <w:rsid w:val="007F5638"/>
    <w:rsid w:val="007F74B6"/>
    <w:rsid w:val="008064FB"/>
    <w:rsid w:val="00806C3A"/>
    <w:rsid w:val="00826068"/>
    <w:rsid w:val="00827C04"/>
    <w:rsid w:val="00832097"/>
    <w:rsid w:val="00854F7A"/>
    <w:rsid w:val="00855A8D"/>
    <w:rsid w:val="00862F32"/>
    <w:rsid w:val="00866031"/>
    <w:rsid w:val="008832A2"/>
    <w:rsid w:val="00883AF8"/>
    <w:rsid w:val="00890396"/>
    <w:rsid w:val="00893161"/>
    <w:rsid w:val="008A0B04"/>
    <w:rsid w:val="008A18A4"/>
    <w:rsid w:val="008A5683"/>
    <w:rsid w:val="008A5906"/>
    <w:rsid w:val="008A6840"/>
    <w:rsid w:val="008B012C"/>
    <w:rsid w:val="008B27B2"/>
    <w:rsid w:val="008C4BA8"/>
    <w:rsid w:val="008C6625"/>
    <w:rsid w:val="008C6CB5"/>
    <w:rsid w:val="008D2784"/>
    <w:rsid w:val="008D3765"/>
    <w:rsid w:val="008D6822"/>
    <w:rsid w:val="008D6C07"/>
    <w:rsid w:val="008D6F86"/>
    <w:rsid w:val="008E32C7"/>
    <w:rsid w:val="008E5EC8"/>
    <w:rsid w:val="008E7F6A"/>
    <w:rsid w:val="008F04FC"/>
    <w:rsid w:val="00911DB5"/>
    <w:rsid w:val="0091433C"/>
    <w:rsid w:val="00915937"/>
    <w:rsid w:val="00917024"/>
    <w:rsid w:val="0092430F"/>
    <w:rsid w:val="0092572E"/>
    <w:rsid w:val="00943835"/>
    <w:rsid w:val="00961256"/>
    <w:rsid w:val="009630D9"/>
    <w:rsid w:val="0096511B"/>
    <w:rsid w:val="00965239"/>
    <w:rsid w:val="00987D33"/>
    <w:rsid w:val="00990252"/>
    <w:rsid w:val="0099119B"/>
    <w:rsid w:val="009A4281"/>
    <w:rsid w:val="009B3D9D"/>
    <w:rsid w:val="009B3EF2"/>
    <w:rsid w:val="009B5C5D"/>
    <w:rsid w:val="009C18D2"/>
    <w:rsid w:val="009D5450"/>
    <w:rsid w:val="009E20DF"/>
    <w:rsid w:val="009E24C8"/>
    <w:rsid w:val="009F0EAD"/>
    <w:rsid w:val="009F23A5"/>
    <w:rsid w:val="00A0210E"/>
    <w:rsid w:val="00A026E7"/>
    <w:rsid w:val="00A034F2"/>
    <w:rsid w:val="00A0456B"/>
    <w:rsid w:val="00A0782A"/>
    <w:rsid w:val="00A11CE4"/>
    <w:rsid w:val="00A12E74"/>
    <w:rsid w:val="00A1413A"/>
    <w:rsid w:val="00A1643C"/>
    <w:rsid w:val="00A2105C"/>
    <w:rsid w:val="00A32A96"/>
    <w:rsid w:val="00A34AAF"/>
    <w:rsid w:val="00A355DF"/>
    <w:rsid w:val="00A374CE"/>
    <w:rsid w:val="00A379DC"/>
    <w:rsid w:val="00A46DCA"/>
    <w:rsid w:val="00A47020"/>
    <w:rsid w:val="00A50DBC"/>
    <w:rsid w:val="00A561E6"/>
    <w:rsid w:val="00A62324"/>
    <w:rsid w:val="00A6298F"/>
    <w:rsid w:val="00A63226"/>
    <w:rsid w:val="00A66E05"/>
    <w:rsid w:val="00A82C09"/>
    <w:rsid w:val="00A843EB"/>
    <w:rsid w:val="00A84D8F"/>
    <w:rsid w:val="00AA71A8"/>
    <w:rsid w:val="00AA72C5"/>
    <w:rsid w:val="00AB0144"/>
    <w:rsid w:val="00AC0856"/>
    <w:rsid w:val="00AC2D48"/>
    <w:rsid w:val="00AC7CB4"/>
    <w:rsid w:val="00AD10E8"/>
    <w:rsid w:val="00AD1D74"/>
    <w:rsid w:val="00AD2428"/>
    <w:rsid w:val="00AD4383"/>
    <w:rsid w:val="00AD49AC"/>
    <w:rsid w:val="00AD55A4"/>
    <w:rsid w:val="00AE49C9"/>
    <w:rsid w:val="00AE793B"/>
    <w:rsid w:val="00AF14F0"/>
    <w:rsid w:val="00AF677A"/>
    <w:rsid w:val="00B05154"/>
    <w:rsid w:val="00B07491"/>
    <w:rsid w:val="00B118A5"/>
    <w:rsid w:val="00B155E1"/>
    <w:rsid w:val="00B221B9"/>
    <w:rsid w:val="00B22E05"/>
    <w:rsid w:val="00B33075"/>
    <w:rsid w:val="00B37BE8"/>
    <w:rsid w:val="00B45819"/>
    <w:rsid w:val="00B45CC6"/>
    <w:rsid w:val="00B46E29"/>
    <w:rsid w:val="00B47EFF"/>
    <w:rsid w:val="00B5492B"/>
    <w:rsid w:val="00B555C2"/>
    <w:rsid w:val="00B60D6D"/>
    <w:rsid w:val="00B63F95"/>
    <w:rsid w:val="00B71ED7"/>
    <w:rsid w:val="00BA0E7B"/>
    <w:rsid w:val="00BA44A6"/>
    <w:rsid w:val="00BB1F73"/>
    <w:rsid w:val="00BB1FB4"/>
    <w:rsid w:val="00BB48E1"/>
    <w:rsid w:val="00BB669D"/>
    <w:rsid w:val="00BB788E"/>
    <w:rsid w:val="00BD72F2"/>
    <w:rsid w:val="00BE0E70"/>
    <w:rsid w:val="00BE25CF"/>
    <w:rsid w:val="00BE6694"/>
    <w:rsid w:val="00BF19F1"/>
    <w:rsid w:val="00C000F0"/>
    <w:rsid w:val="00C02A58"/>
    <w:rsid w:val="00C243F9"/>
    <w:rsid w:val="00C30C8C"/>
    <w:rsid w:val="00C40CDB"/>
    <w:rsid w:val="00C4359B"/>
    <w:rsid w:val="00C43840"/>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CF57F3"/>
    <w:rsid w:val="00D04864"/>
    <w:rsid w:val="00D06254"/>
    <w:rsid w:val="00D121F3"/>
    <w:rsid w:val="00D127B9"/>
    <w:rsid w:val="00D258F8"/>
    <w:rsid w:val="00D47F3B"/>
    <w:rsid w:val="00D5254C"/>
    <w:rsid w:val="00D53D23"/>
    <w:rsid w:val="00D5632D"/>
    <w:rsid w:val="00D62A16"/>
    <w:rsid w:val="00D72AB0"/>
    <w:rsid w:val="00D878E7"/>
    <w:rsid w:val="00DA36E0"/>
    <w:rsid w:val="00DA6AE7"/>
    <w:rsid w:val="00DA77F0"/>
    <w:rsid w:val="00DB15B7"/>
    <w:rsid w:val="00DB477E"/>
    <w:rsid w:val="00DB5CF1"/>
    <w:rsid w:val="00DC0FCB"/>
    <w:rsid w:val="00DC14C4"/>
    <w:rsid w:val="00DC1FB1"/>
    <w:rsid w:val="00DC3C78"/>
    <w:rsid w:val="00DD1533"/>
    <w:rsid w:val="00DD1676"/>
    <w:rsid w:val="00DD60A4"/>
    <w:rsid w:val="00DE7DDC"/>
    <w:rsid w:val="00DF5692"/>
    <w:rsid w:val="00DF6ABC"/>
    <w:rsid w:val="00E01829"/>
    <w:rsid w:val="00E029E7"/>
    <w:rsid w:val="00E05BA9"/>
    <w:rsid w:val="00E22250"/>
    <w:rsid w:val="00E22366"/>
    <w:rsid w:val="00E23484"/>
    <w:rsid w:val="00E27037"/>
    <w:rsid w:val="00E37BEB"/>
    <w:rsid w:val="00E41E06"/>
    <w:rsid w:val="00E45DEF"/>
    <w:rsid w:val="00E51BEA"/>
    <w:rsid w:val="00E53521"/>
    <w:rsid w:val="00E541CC"/>
    <w:rsid w:val="00E80C1B"/>
    <w:rsid w:val="00E86432"/>
    <w:rsid w:val="00E93E23"/>
    <w:rsid w:val="00E94367"/>
    <w:rsid w:val="00E94B2A"/>
    <w:rsid w:val="00E95250"/>
    <w:rsid w:val="00E965E8"/>
    <w:rsid w:val="00EA27EF"/>
    <w:rsid w:val="00EA36FB"/>
    <w:rsid w:val="00EC065E"/>
    <w:rsid w:val="00EC18DC"/>
    <w:rsid w:val="00EC3EBA"/>
    <w:rsid w:val="00ED0410"/>
    <w:rsid w:val="00ED4BFE"/>
    <w:rsid w:val="00ED4F35"/>
    <w:rsid w:val="00ED4F68"/>
    <w:rsid w:val="00EE034B"/>
    <w:rsid w:val="00EE6299"/>
    <w:rsid w:val="00EF0D31"/>
    <w:rsid w:val="00EF5851"/>
    <w:rsid w:val="00EF6EF9"/>
    <w:rsid w:val="00EF760A"/>
    <w:rsid w:val="00F04B3C"/>
    <w:rsid w:val="00F12380"/>
    <w:rsid w:val="00F145CC"/>
    <w:rsid w:val="00F16870"/>
    <w:rsid w:val="00F23D3C"/>
    <w:rsid w:val="00F26F26"/>
    <w:rsid w:val="00F36C06"/>
    <w:rsid w:val="00F40F88"/>
    <w:rsid w:val="00F4516F"/>
    <w:rsid w:val="00F50E85"/>
    <w:rsid w:val="00F52EA2"/>
    <w:rsid w:val="00F65FD8"/>
    <w:rsid w:val="00F664A0"/>
    <w:rsid w:val="00F72528"/>
    <w:rsid w:val="00F75EF7"/>
    <w:rsid w:val="00F81447"/>
    <w:rsid w:val="00F83C01"/>
    <w:rsid w:val="00F851CD"/>
    <w:rsid w:val="00F9170A"/>
    <w:rsid w:val="00F96E21"/>
    <w:rsid w:val="00F97BBE"/>
    <w:rsid w:val="00FA551B"/>
    <w:rsid w:val="00FA6B35"/>
    <w:rsid w:val="00FB109C"/>
    <w:rsid w:val="00FB36F9"/>
    <w:rsid w:val="00FB3914"/>
    <w:rsid w:val="00FB4C91"/>
    <w:rsid w:val="00FD5516"/>
    <w:rsid w:val="00FE0AEA"/>
    <w:rsid w:val="00FE3C0B"/>
    <w:rsid w:val="00FE4A5A"/>
    <w:rsid w:val="00FF0DA4"/>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91"/>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075CFD"/>
    <w:rsid w:val="00091100"/>
    <w:rsid w:val="000D5EAC"/>
    <w:rsid w:val="001069FF"/>
    <w:rsid w:val="001120EF"/>
    <w:rsid w:val="00191A85"/>
    <w:rsid w:val="001967DF"/>
    <w:rsid w:val="001C76CB"/>
    <w:rsid w:val="001D0644"/>
    <w:rsid w:val="00245043"/>
    <w:rsid w:val="00260F66"/>
    <w:rsid w:val="002E40CE"/>
    <w:rsid w:val="00345E56"/>
    <w:rsid w:val="00346091"/>
    <w:rsid w:val="003F04D6"/>
    <w:rsid w:val="004062C2"/>
    <w:rsid w:val="004212DB"/>
    <w:rsid w:val="00434AD1"/>
    <w:rsid w:val="004379D9"/>
    <w:rsid w:val="00460DA8"/>
    <w:rsid w:val="004A3F86"/>
    <w:rsid w:val="00516C2F"/>
    <w:rsid w:val="005323D1"/>
    <w:rsid w:val="00574FC6"/>
    <w:rsid w:val="00630A54"/>
    <w:rsid w:val="0065488D"/>
    <w:rsid w:val="006712D2"/>
    <w:rsid w:val="007164BF"/>
    <w:rsid w:val="007A79A3"/>
    <w:rsid w:val="00805ACB"/>
    <w:rsid w:val="0083130E"/>
    <w:rsid w:val="00882CB8"/>
    <w:rsid w:val="008B6A14"/>
    <w:rsid w:val="008B7536"/>
    <w:rsid w:val="008D47CC"/>
    <w:rsid w:val="00A06D0E"/>
    <w:rsid w:val="00A40DEE"/>
    <w:rsid w:val="00A745E1"/>
    <w:rsid w:val="00AF11D5"/>
    <w:rsid w:val="00B536EE"/>
    <w:rsid w:val="00B65FDB"/>
    <w:rsid w:val="00B70F77"/>
    <w:rsid w:val="00BD2820"/>
    <w:rsid w:val="00BE3BFF"/>
    <w:rsid w:val="00BF76DB"/>
    <w:rsid w:val="00C03886"/>
    <w:rsid w:val="00C067D6"/>
    <w:rsid w:val="00C425C2"/>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15th November 2023</cp:keywords>
  <dc:description/>
  <cp:lastModifiedBy/>
  <cp:revision>1</cp:revision>
  <dcterms:created xsi:type="dcterms:W3CDTF">2023-11-15T10:14:00Z</dcterms:created>
  <dcterms:modified xsi:type="dcterms:W3CDTF">2024-01-08T09:35:00Z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